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C02" w:rsidRPr="00C46D6A" w:rsidRDefault="005354E2" w:rsidP="00C46D6A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Pop and Eco Study Guide Inv. </w:t>
      </w:r>
      <w:r w:rsidR="00267864">
        <w:rPr>
          <w:sz w:val="52"/>
          <w:szCs w:val="52"/>
        </w:rPr>
        <w:t>7</w:t>
      </w:r>
    </w:p>
    <w:p w:rsidR="00C46D6A" w:rsidRDefault="00C46D6A" w:rsidP="00C46D6A">
      <w:pPr>
        <w:jc w:val="center"/>
        <w:rPr>
          <w:sz w:val="32"/>
          <w:szCs w:val="32"/>
        </w:rPr>
      </w:pPr>
      <w:r>
        <w:rPr>
          <w:sz w:val="32"/>
          <w:szCs w:val="32"/>
        </w:rPr>
        <w:t>Your Name: ____</w:t>
      </w:r>
      <w:r w:rsidR="005354E2">
        <w:rPr>
          <w:sz w:val="32"/>
          <w:szCs w:val="32"/>
        </w:rPr>
        <w:t>__________________________________</w:t>
      </w:r>
      <w:r>
        <w:rPr>
          <w:sz w:val="32"/>
          <w:szCs w:val="32"/>
        </w:rPr>
        <w:t>_______</w:t>
      </w:r>
      <w:r w:rsidR="00017333" w:rsidRPr="00017333">
        <w:t xml:space="preserve"> </w:t>
      </w:r>
      <w:r w:rsidR="00017333" w:rsidRPr="00017333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Image result for electromagnets carto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ADEBB" id="Rectangle 1" o:spid="_x0000_s1026" alt="Image result for electromagnets carto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CIkY9dECAADo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C46D6A" w:rsidRDefault="00C46D6A" w:rsidP="00C46D6A">
      <w:pPr>
        <w:jc w:val="center"/>
        <w:rPr>
          <w:sz w:val="32"/>
          <w:szCs w:val="32"/>
        </w:rPr>
      </w:pPr>
      <w:r>
        <w:rPr>
          <w:sz w:val="32"/>
          <w:szCs w:val="32"/>
        </w:rPr>
        <w:t>Parent Signature______</w:t>
      </w:r>
      <w:r w:rsidR="005354E2">
        <w:rPr>
          <w:sz w:val="32"/>
          <w:szCs w:val="32"/>
        </w:rPr>
        <w:t>________</w:t>
      </w:r>
      <w:r>
        <w:rPr>
          <w:sz w:val="32"/>
          <w:szCs w:val="32"/>
        </w:rPr>
        <w:t>_______</w:t>
      </w:r>
      <w:r w:rsidR="00017333">
        <w:rPr>
          <w:sz w:val="32"/>
          <w:szCs w:val="32"/>
        </w:rPr>
        <w:t>_______ (Or AC LAB teacher)</w:t>
      </w:r>
    </w:p>
    <w:p w:rsidR="00C46D6A" w:rsidRDefault="008A4855" w:rsidP="00C46D6A">
      <w:pPr>
        <w:jc w:val="center"/>
        <w:rPr>
          <w:sz w:val="32"/>
          <w:szCs w:val="32"/>
        </w:rPr>
      </w:pPr>
      <w:r>
        <w:rPr>
          <w:rFonts w:ascii="Book Antiqua" w:hAnsi="Book Antiqua"/>
          <w:b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118533</wp:posOffset>
                </wp:positionH>
                <wp:positionV relativeFrom="paragraph">
                  <wp:posOffset>307128</wp:posOffset>
                </wp:positionV>
                <wp:extent cx="6485467" cy="524934"/>
                <wp:effectExtent l="0" t="0" r="10795" b="279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467" cy="5249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4158" w:rsidRPr="00E77278" w:rsidRDefault="00C6415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</w:t>
                            </w:r>
                            <w:r w:rsidRPr="00E77278">
                              <w:rPr>
                                <w:b/>
                                <w:i/>
                              </w:rPr>
                              <w:t xml:space="preserve">his document needs to be signed in order to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be eligible for test corrections if needed.  </w:t>
                            </w:r>
                            <w:r w:rsidRPr="00E77278">
                              <w:rPr>
                                <w:b/>
                                <w:i/>
                              </w:rPr>
                              <w:t>I want to support your learning AND make sure you’re preparing the first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35pt;margin-top:24.2pt;width:510.6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" fillcolor="#d8d8d8 [2732]" strokeweight=".5pt">
                <v:textbox>
                  <w:txbxContent>
                    <w:p w:rsidR="00C64158" w:rsidRPr="00E77278" w:rsidRDefault="00C6415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</w:t>
                      </w:r>
                      <w:r w:rsidRPr="00E77278">
                        <w:rPr>
                          <w:b/>
                          <w:i/>
                        </w:rPr>
                        <w:t xml:space="preserve">his document needs to be signed in order to </w:t>
                      </w:r>
                      <w:r>
                        <w:rPr>
                          <w:b/>
                          <w:i/>
                        </w:rPr>
                        <w:t xml:space="preserve">be eligible for test corrections if needed.  </w:t>
                      </w:r>
                      <w:r w:rsidRPr="00E77278">
                        <w:rPr>
                          <w:b/>
                          <w:i/>
                        </w:rPr>
                        <w:t>I want to support your learning AND make sure you’re preparing the first time.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D6A">
        <w:rPr>
          <w:sz w:val="32"/>
          <w:szCs w:val="32"/>
        </w:rPr>
        <w:t>Quiz Date: ____</w:t>
      </w:r>
      <w:r w:rsidR="005354E2">
        <w:rPr>
          <w:sz w:val="32"/>
          <w:szCs w:val="32"/>
        </w:rPr>
        <w:t>_____________</w:t>
      </w:r>
      <w:r w:rsidR="00C46D6A">
        <w:rPr>
          <w:sz w:val="32"/>
          <w:szCs w:val="32"/>
        </w:rPr>
        <w:t>______</w:t>
      </w:r>
    </w:p>
    <w:p w:rsidR="008A4855" w:rsidRDefault="008A4855" w:rsidP="00C46D6A">
      <w:pPr>
        <w:jc w:val="center"/>
        <w:rPr>
          <w:rFonts w:ascii="Book Antiqua" w:hAnsi="Book Antiqua"/>
          <w:sz w:val="30"/>
          <w:szCs w:val="30"/>
        </w:rPr>
      </w:pPr>
    </w:p>
    <w:p w:rsidR="00C46D6A" w:rsidRPr="008A4855" w:rsidRDefault="00C46D6A" w:rsidP="00C46D6A">
      <w:pPr>
        <w:jc w:val="center"/>
        <w:rPr>
          <w:rFonts w:ascii="Book Antiqua" w:hAnsi="Book Antiqua"/>
          <w:sz w:val="30"/>
          <w:szCs w:val="30"/>
        </w:rPr>
      </w:pPr>
      <w:r w:rsidRPr="008A4855">
        <w:rPr>
          <w:rFonts w:ascii="Book Antiqua" w:hAnsi="Book Antiqua"/>
          <w:sz w:val="30"/>
          <w:szCs w:val="30"/>
        </w:rPr>
        <w:t xml:space="preserve">Check off the bullet points </w:t>
      </w:r>
      <w:r w:rsidR="0068727B">
        <w:rPr>
          <w:rFonts w:ascii="Book Antiqua" w:hAnsi="Book Antiqua"/>
          <w:sz w:val="30"/>
          <w:szCs w:val="30"/>
        </w:rPr>
        <w:t>as you complete them</w:t>
      </w:r>
      <w:r w:rsidRPr="008A4855">
        <w:rPr>
          <w:rFonts w:ascii="Book Antiqua" w:hAnsi="Book Antiqua"/>
          <w:sz w:val="30"/>
          <w:szCs w:val="30"/>
        </w:rPr>
        <w:t xml:space="preserve"> to prepare for your quiz. You should do a minimum of 3 before asking for a signature from a guardian or Ac Lab teacher.</w:t>
      </w:r>
    </w:p>
    <w:p w:rsidR="00C46D6A" w:rsidRPr="008A4855" w:rsidRDefault="005354E2" w:rsidP="00C46D6A">
      <w:pPr>
        <w:pStyle w:val="ListParagraph"/>
        <w:numPr>
          <w:ilvl w:val="0"/>
          <w:numId w:val="1"/>
        </w:numPr>
        <w:rPr>
          <w:rFonts w:ascii="Book Antiqua" w:hAnsi="Book Antiqua"/>
          <w:sz w:val="30"/>
          <w:szCs w:val="30"/>
        </w:rPr>
      </w:pPr>
      <w:r w:rsidRPr="008A4855">
        <w:rPr>
          <w:rFonts w:ascii="Book Antiqua" w:hAnsi="Book Antiqua"/>
          <w:sz w:val="30"/>
          <w:szCs w:val="30"/>
        </w:rPr>
        <w:t xml:space="preserve">____ </w:t>
      </w:r>
      <w:r w:rsidR="00C46D6A" w:rsidRPr="008A4855">
        <w:rPr>
          <w:rFonts w:ascii="Book Antiqua" w:hAnsi="Book Antiqua"/>
          <w:sz w:val="30"/>
          <w:szCs w:val="30"/>
        </w:rPr>
        <w:t xml:space="preserve">Practice </w:t>
      </w:r>
      <w:r w:rsidR="008B7E81">
        <w:rPr>
          <w:rFonts w:ascii="Book Antiqua" w:hAnsi="Book Antiqua"/>
          <w:sz w:val="30"/>
          <w:szCs w:val="30"/>
        </w:rPr>
        <w:t>v</w:t>
      </w:r>
      <w:r w:rsidR="00C46D6A" w:rsidRPr="008A4855">
        <w:rPr>
          <w:rFonts w:ascii="Book Antiqua" w:hAnsi="Book Antiqua"/>
          <w:sz w:val="30"/>
          <w:szCs w:val="30"/>
        </w:rPr>
        <w:t xml:space="preserve">ocabulary </w:t>
      </w:r>
      <w:r w:rsidR="008B7E81">
        <w:rPr>
          <w:rFonts w:ascii="Book Antiqua" w:hAnsi="Book Antiqua"/>
          <w:sz w:val="30"/>
          <w:szCs w:val="30"/>
        </w:rPr>
        <w:t>w</w:t>
      </w:r>
      <w:r w:rsidR="00C46D6A" w:rsidRPr="008A4855">
        <w:rPr>
          <w:rFonts w:ascii="Book Antiqua" w:hAnsi="Book Antiqua"/>
          <w:sz w:val="30"/>
          <w:szCs w:val="30"/>
        </w:rPr>
        <w:t>ords</w:t>
      </w:r>
      <w:r w:rsidR="008B7E81">
        <w:rPr>
          <w:rFonts w:ascii="Book Antiqua" w:hAnsi="Book Antiqua"/>
          <w:sz w:val="30"/>
          <w:szCs w:val="30"/>
        </w:rPr>
        <w:t>.</w:t>
      </w:r>
      <w:r w:rsidR="00C46D6A" w:rsidRPr="008A4855">
        <w:rPr>
          <w:rFonts w:ascii="Book Antiqua" w:hAnsi="Book Antiqua"/>
          <w:sz w:val="30"/>
          <w:szCs w:val="30"/>
        </w:rPr>
        <w:t xml:space="preserve"> </w:t>
      </w:r>
      <w:r w:rsidR="001F4AC6" w:rsidRPr="00EB1CEF">
        <w:rPr>
          <w:rFonts w:ascii="Book Antiqua" w:hAnsi="Book Antiqua"/>
          <w:b/>
          <w:sz w:val="30"/>
          <w:szCs w:val="30"/>
        </w:rPr>
        <w:t>(VERY IMPORTANT!)</w:t>
      </w:r>
    </w:p>
    <w:p w:rsidR="00C46D6A" w:rsidRPr="008A4855" w:rsidRDefault="005354E2" w:rsidP="00C46D6A">
      <w:pPr>
        <w:pStyle w:val="ListParagraph"/>
        <w:numPr>
          <w:ilvl w:val="0"/>
          <w:numId w:val="1"/>
        </w:numPr>
        <w:rPr>
          <w:rFonts w:ascii="Book Antiqua" w:hAnsi="Book Antiqua"/>
          <w:sz w:val="30"/>
          <w:szCs w:val="30"/>
        </w:rPr>
      </w:pPr>
      <w:r w:rsidRPr="008A4855">
        <w:rPr>
          <w:rFonts w:ascii="Book Antiqua" w:hAnsi="Book Antiqua"/>
          <w:sz w:val="30"/>
          <w:szCs w:val="30"/>
        </w:rPr>
        <w:t>____</w:t>
      </w:r>
      <w:r w:rsidR="008B7E81">
        <w:rPr>
          <w:rFonts w:ascii="Book Antiqua" w:hAnsi="Book Antiqua"/>
          <w:sz w:val="30"/>
          <w:szCs w:val="30"/>
        </w:rPr>
        <w:t xml:space="preserve"> </w:t>
      </w:r>
      <w:r w:rsidR="00C46D6A" w:rsidRPr="008A4855">
        <w:rPr>
          <w:rFonts w:ascii="Book Antiqua" w:hAnsi="Book Antiqua"/>
          <w:sz w:val="30"/>
          <w:szCs w:val="30"/>
        </w:rPr>
        <w:t>Reread science articles - Your teacher has copies if you need them</w:t>
      </w:r>
      <w:r w:rsidRPr="008A4855">
        <w:rPr>
          <w:rFonts w:ascii="Book Antiqua" w:hAnsi="Book Antiqua"/>
          <w:sz w:val="30"/>
          <w:szCs w:val="30"/>
        </w:rPr>
        <w:t>.</w:t>
      </w:r>
    </w:p>
    <w:p w:rsidR="00C46D6A" w:rsidRPr="008A4855" w:rsidRDefault="005354E2" w:rsidP="00C46D6A">
      <w:pPr>
        <w:pStyle w:val="ListParagraph"/>
        <w:numPr>
          <w:ilvl w:val="0"/>
          <w:numId w:val="1"/>
        </w:numPr>
        <w:rPr>
          <w:rFonts w:ascii="Book Antiqua" w:hAnsi="Book Antiqua"/>
          <w:sz w:val="30"/>
          <w:szCs w:val="30"/>
        </w:rPr>
      </w:pPr>
      <w:r w:rsidRPr="008A4855">
        <w:rPr>
          <w:rFonts w:ascii="Book Antiqua" w:hAnsi="Book Antiqua"/>
          <w:sz w:val="30"/>
          <w:szCs w:val="30"/>
        </w:rPr>
        <w:t>____</w:t>
      </w:r>
      <w:r w:rsidR="008B7E81">
        <w:rPr>
          <w:rFonts w:ascii="Book Antiqua" w:hAnsi="Book Antiqua"/>
          <w:sz w:val="30"/>
          <w:szCs w:val="30"/>
        </w:rPr>
        <w:t xml:space="preserve"> </w:t>
      </w:r>
      <w:r w:rsidR="00C46D6A" w:rsidRPr="008A4855">
        <w:rPr>
          <w:rFonts w:ascii="Book Antiqua" w:hAnsi="Book Antiqua"/>
          <w:sz w:val="30"/>
          <w:szCs w:val="30"/>
        </w:rPr>
        <w:t xml:space="preserve">Make sure </w:t>
      </w:r>
      <w:r w:rsidRPr="008A4855">
        <w:rPr>
          <w:rFonts w:ascii="Book Antiqua" w:hAnsi="Book Antiqua"/>
          <w:sz w:val="30"/>
          <w:szCs w:val="30"/>
        </w:rPr>
        <w:t xml:space="preserve">all </w:t>
      </w:r>
      <w:r w:rsidR="00C46D6A" w:rsidRPr="008A4855">
        <w:rPr>
          <w:rFonts w:ascii="Book Antiqua" w:hAnsi="Book Antiqua"/>
          <w:sz w:val="30"/>
          <w:szCs w:val="30"/>
        </w:rPr>
        <w:t xml:space="preserve">your work </w:t>
      </w:r>
      <w:r w:rsidRPr="008A4855">
        <w:rPr>
          <w:rFonts w:ascii="Book Antiqua" w:hAnsi="Book Antiqua"/>
          <w:sz w:val="30"/>
          <w:szCs w:val="30"/>
        </w:rPr>
        <w:t>f</w:t>
      </w:r>
      <w:r w:rsidR="008A4855" w:rsidRPr="008A4855">
        <w:rPr>
          <w:rFonts w:ascii="Book Antiqua" w:hAnsi="Book Antiqua"/>
          <w:sz w:val="30"/>
          <w:szCs w:val="30"/>
        </w:rPr>
        <w:t>rom</w:t>
      </w:r>
      <w:r w:rsidRPr="008A4855">
        <w:rPr>
          <w:rFonts w:ascii="Book Antiqua" w:hAnsi="Book Antiqua"/>
          <w:sz w:val="30"/>
          <w:szCs w:val="30"/>
        </w:rPr>
        <w:t xml:space="preserve"> investigation</w:t>
      </w:r>
      <w:r w:rsidR="0094320E">
        <w:rPr>
          <w:rFonts w:ascii="Book Antiqua" w:hAnsi="Book Antiqua"/>
          <w:sz w:val="30"/>
          <w:szCs w:val="30"/>
        </w:rPr>
        <w:t xml:space="preserve"> </w:t>
      </w:r>
      <w:r w:rsidR="001F4AC6">
        <w:rPr>
          <w:rFonts w:ascii="Book Antiqua" w:hAnsi="Book Antiqua"/>
          <w:sz w:val="30"/>
          <w:szCs w:val="30"/>
        </w:rPr>
        <w:t>7</w:t>
      </w:r>
      <w:r w:rsidR="0094320E">
        <w:rPr>
          <w:rFonts w:ascii="Book Antiqua" w:hAnsi="Book Antiqua"/>
          <w:sz w:val="30"/>
          <w:szCs w:val="30"/>
        </w:rPr>
        <w:t xml:space="preserve"> </w:t>
      </w:r>
      <w:r w:rsidR="00C46D6A" w:rsidRPr="008A4855">
        <w:rPr>
          <w:rFonts w:ascii="Book Antiqua" w:hAnsi="Book Antiqua"/>
          <w:sz w:val="30"/>
          <w:szCs w:val="30"/>
        </w:rPr>
        <w:t>is complete</w:t>
      </w:r>
      <w:r w:rsidRPr="008A4855">
        <w:rPr>
          <w:rFonts w:ascii="Book Antiqua" w:hAnsi="Book Antiqua"/>
          <w:sz w:val="30"/>
          <w:szCs w:val="30"/>
        </w:rPr>
        <w:t>.</w:t>
      </w:r>
    </w:p>
    <w:p w:rsidR="008A4855" w:rsidRPr="008A4855" w:rsidRDefault="005354E2" w:rsidP="008A4855">
      <w:pPr>
        <w:pStyle w:val="ListParagraph"/>
        <w:numPr>
          <w:ilvl w:val="0"/>
          <w:numId w:val="1"/>
        </w:numPr>
        <w:rPr>
          <w:rFonts w:ascii="Book Antiqua" w:hAnsi="Book Antiqua"/>
          <w:sz w:val="30"/>
          <w:szCs w:val="30"/>
        </w:rPr>
      </w:pPr>
      <w:r w:rsidRPr="008A4855">
        <w:rPr>
          <w:rFonts w:ascii="Book Antiqua" w:hAnsi="Book Antiqua"/>
          <w:sz w:val="30"/>
          <w:szCs w:val="30"/>
        </w:rPr>
        <w:t>____</w:t>
      </w:r>
      <w:r w:rsidR="00C46D6A" w:rsidRPr="008A4855">
        <w:rPr>
          <w:rFonts w:ascii="Book Antiqua" w:hAnsi="Book Antiqua"/>
          <w:sz w:val="30"/>
          <w:szCs w:val="30"/>
        </w:rPr>
        <w:t xml:space="preserve">If you were absent, be sure you read through the lab </w:t>
      </w:r>
      <w:r w:rsidR="008A4855" w:rsidRPr="008A4855">
        <w:rPr>
          <w:rFonts w:ascii="Book Antiqua" w:hAnsi="Book Antiqua"/>
          <w:sz w:val="30"/>
          <w:szCs w:val="30"/>
        </w:rPr>
        <w:t>activities,</w:t>
      </w:r>
      <w:r w:rsidR="00C46D6A" w:rsidRPr="008A4855">
        <w:rPr>
          <w:rFonts w:ascii="Book Antiqua" w:hAnsi="Book Antiqua"/>
          <w:sz w:val="30"/>
          <w:szCs w:val="30"/>
        </w:rPr>
        <w:t xml:space="preserve"> so you know what you missed!</w:t>
      </w:r>
    </w:p>
    <w:p w:rsidR="00E77278" w:rsidRPr="008A4855" w:rsidRDefault="008A4855" w:rsidP="008A4855">
      <w:pPr>
        <w:pStyle w:val="ListParagraph"/>
        <w:numPr>
          <w:ilvl w:val="0"/>
          <w:numId w:val="1"/>
        </w:numPr>
        <w:rPr>
          <w:rFonts w:ascii="Book Antiqua" w:hAnsi="Book Antiqua"/>
          <w:sz w:val="30"/>
          <w:szCs w:val="30"/>
        </w:rPr>
      </w:pPr>
      <w:r w:rsidRPr="008A4855">
        <w:rPr>
          <w:rFonts w:ascii="Book Antiqua" w:hAnsi="Book Antiqua"/>
          <w:sz w:val="30"/>
          <w:szCs w:val="30"/>
        </w:rPr>
        <w:t xml:space="preserve">____ </w:t>
      </w:r>
      <w:r w:rsidR="00017333" w:rsidRPr="008A4855">
        <w:rPr>
          <w:rFonts w:ascii="Book Antiqua" w:hAnsi="Book Antiqua"/>
          <w:b/>
          <w:sz w:val="30"/>
          <w:szCs w:val="30"/>
          <w:u w:val="single"/>
        </w:rPr>
        <w:t>Ask your teacher questions</w:t>
      </w:r>
      <w:r w:rsidR="00017333" w:rsidRPr="008A4855">
        <w:rPr>
          <w:rFonts w:ascii="Book Antiqua" w:hAnsi="Book Antiqua"/>
          <w:sz w:val="30"/>
          <w:szCs w:val="30"/>
        </w:rPr>
        <w:t xml:space="preserve"> about any of the topics that have you puzzled. Advocate for your learning…</w:t>
      </w:r>
      <w:r w:rsidR="00CE00F3" w:rsidRPr="008A4855">
        <w:rPr>
          <w:rFonts w:ascii="Book Antiqua" w:hAnsi="Book Antiqua"/>
          <w:sz w:val="30"/>
          <w:szCs w:val="30"/>
        </w:rPr>
        <w:t>. Seek</w:t>
      </w:r>
      <w:r w:rsidR="005354E2" w:rsidRPr="008A4855">
        <w:rPr>
          <w:rFonts w:ascii="Book Antiqua" w:hAnsi="Book Antiqua"/>
          <w:sz w:val="30"/>
          <w:szCs w:val="30"/>
        </w:rPr>
        <w:t xml:space="preserve"> </w:t>
      </w:r>
      <w:r w:rsidR="00017333" w:rsidRPr="008A4855">
        <w:rPr>
          <w:rFonts w:ascii="Book Antiqua" w:hAnsi="Book Antiqua"/>
          <w:sz w:val="30"/>
          <w:szCs w:val="30"/>
        </w:rPr>
        <w:t>understanding</w:t>
      </w:r>
      <w:r w:rsidR="00017333" w:rsidRPr="008A4855">
        <w:rPr>
          <w:rFonts w:ascii="Book Antiqua" w:hAnsi="Book Antiqua"/>
          <w:sz w:val="30"/>
          <w:szCs w:val="30"/>
        </w:rPr>
        <w:sym w:font="Wingdings" w:char="F04A"/>
      </w:r>
    </w:p>
    <w:p w:rsidR="008A4855" w:rsidRDefault="0068727B" w:rsidP="008A7DC5">
      <w:pPr>
        <w:pStyle w:val="ListParagraph"/>
        <w:numPr>
          <w:ilvl w:val="0"/>
          <w:numId w:val="1"/>
        </w:num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____ </w:t>
      </w:r>
      <w:r w:rsidR="008A4855" w:rsidRPr="008A4855">
        <w:rPr>
          <w:rFonts w:ascii="Book Antiqua" w:hAnsi="Book Antiqua"/>
          <w:sz w:val="30"/>
          <w:szCs w:val="30"/>
        </w:rPr>
        <w:t>A</w:t>
      </w:r>
      <w:r w:rsidR="008A4855" w:rsidRPr="008A7DC5">
        <w:rPr>
          <w:rFonts w:ascii="Book Antiqua" w:hAnsi="Book Antiqua"/>
          <w:sz w:val="30"/>
          <w:szCs w:val="30"/>
        </w:rPr>
        <w:t>nswer the following practice questions</w:t>
      </w:r>
      <w:r w:rsidR="008A7DC5">
        <w:rPr>
          <w:rFonts w:ascii="Book Antiqua" w:hAnsi="Book Antiqua"/>
          <w:sz w:val="30"/>
          <w:szCs w:val="30"/>
        </w:rPr>
        <w:t>—</w:t>
      </w:r>
    </w:p>
    <w:p w:rsidR="00C64158" w:rsidRDefault="00C64158" w:rsidP="00C64158">
      <w:pPr>
        <w:rPr>
          <w:rFonts w:ascii="Book Antiqua" w:hAnsi="Book Antiqua"/>
          <w:sz w:val="30"/>
          <w:szCs w:val="30"/>
        </w:rPr>
      </w:pPr>
    </w:p>
    <w:p w:rsidR="00063DFC" w:rsidRDefault="00C64158" w:rsidP="00C64158">
      <w:p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1) Describe the difference between an</w:t>
      </w:r>
      <w:r w:rsidR="00063DFC">
        <w:rPr>
          <w:rFonts w:ascii="Book Antiqua" w:hAnsi="Book Antiqua"/>
          <w:sz w:val="30"/>
          <w:szCs w:val="30"/>
        </w:rPr>
        <w:t xml:space="preserve"> introduced species, invasive species and native species. ________________________________________________________________________________________________________________________________________________________________________________________________________________________</w:t>
      </w:r>
    </w:p>
    <w:p w:rsidR="00063DFC" w:rsidRDefault="00063DFC" w:rsidP="00C64158">
      <w:p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2) Describe how an invasive species may affect the abiotic part of an ecosystem.</w:t>
      </w:r>
    </w:p>
    <w:p w:rsidR="00063DFC" w:rsidRDefault="00063DFC" w:rsidP="00C64158">
      <w:pPr>
        <w:rPr>
          <w:rFonts w:ascii="Book Antiqua" w:hAnsi="Book Antiqua"/>
          <w:sz w:val="30"/>
          <w:szCs w:val="30"/>
        </w:rPr>
      </w:pPr>
    </w:p>
    <w:p w:rsidR="008A7DC5" w:rsidRDefault="00063DFC" w:rsidP="008A7DC5">
      <w:p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3) Describe how an invasive species may affect a biotic part of an ecosystem.</w:t>
      </w:r>
    </w:p>
    <w:p w:rsidR="008A7DC5" w:rsidRDefault="0027775D" w:rsidP="008A7DC5">
      <w:pPr>
        <w:spacing w:after="567" w:line="256" w:lineRule="auto"/>
        <w:ind w:left="220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7ACAB" wp14:editId="6B47DEBB">
                <wp:simplePos x="0" y="0"/>
                <wp:positionH relativeFrom="column">
                  <wp:posOffset>1905754</wp:posOffset>
                </wp:positionH>
                <wp:positionV relativeFrom="paragraph">
                  <wp:posOffset>466252</wp:posOffset>
                </wp:positionV>
                <wp:extent cx="1028700" cy="551011"/>
                <wp:effectExtent l="38100" t="38100" r="38100" b="40005"/>
                <wp:wrapNone/>
                <wp:docPr id="9476" name="Straight Arrow Connector 9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55101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CD9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476" o:spid="_x0000_s1026" type="#_x0000_t32" style="position:absolute;margin-left:150.05pt;margin-top:36.7pt;width:81pt;height:43.4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7ACAB" wp14:editId="6B47DEBB">
                <wp:simplePos x="0" y="0"/>
                <wp:positionH relativeFrom="column">
                  <wp:posOffset>779729</wp:posOffset>
                </wp:positionH>
                <wp:positionV relativeFrom="paragraph">
                  <wp:posOffset>285183</wp:posOffset>
                </wp:positionV>
                <wp:extent cx="374587" cy="677759"/>
                <wp:effectExtent l="19050" t="38100" r="64135" b="27305"/>
                <wp:wrapNone/>
                <wp:docPr id="9477" name="Straight Arrow Connector 9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587" cy="67775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AAC7" id="Straight Arrow Connector 9477" o:spid="_x0000_s1026" type="#_x0000_t32" style="position:absolute;margin-left:61.4pt;margin-top:22.45pt;width:29.5pt;height:53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" strokecolor="black [3213]" strokeweight="4.5pt">
                <v:stroke endarrow="block" joinstyle="miter"/>
              </v:shape>
            </w:pict>
          </mc:Fallback>
        </mc:AlternateContent>
      </w:r>
      <w:r w:rsidR="008A7DC5" w:rsidRPr="008A7DC5">
        <w:rPr>
          <w:noProof/>
        </w:rPr>
        <w:drawing>
          <wp:anchor distT="0" distB="0" distL="114300" distR="114300" simplePos="0" relativeHeight="251662336" behindDoc="0" locked="0" layoutInCell="1" allowOverlap="1" wp14:anchorId="011A9190">
            <wp:simplePos x="0" y="0"/>
            <wp:positionH relativeFrom="column">
              <wp:posOffset>1032962</wp:posOffset>
            </wp:positionH>
            <wp:positionV relativeFrom="paragraph">
              <wp:posOffset>12</wp:posOffset>
            </wp:positionV>
            <wp:extent cx="1013989" cy="760492"/>
            <wp:effectExtent l="0" t="0" r="0" b="1905"/>
            <wp:wrapSquare wrapText="bothSides"/>
            <wp:docPr id="9472" name="Picture 9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989" cy="760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FBD" w:rsidRDefault="001C3FBD" w:rsidP="001C3FBD">
      <w:pPr>
        <w:spacing w:after="190"/>
        <w:ind w:left="445" w:hanging="460"/>
      </w:pPr>
      <w:r w:rsidRPr="008A7DC5">
        <w:rPr>
          <w:noProof/>
        </w:rPr>
        <w:drawing>
          <wp:anchor distT="0" distB="0" distL="114300" distR="114300" simplePos="0" relativeHeight="251661312" behindDoc="0" locked="0" layoutInCell="1" allowOverlap="1" wp14:anchorId="0C511905">
            <wp:simplePos x="0" y="0"/>
            <wp:positionH relativeFrom="column">
              <wp:posOffset>-41275</wp:posOffset>
            </wp:positionH>
            <wp:positionV relativeFrom="paragraph">
              <wp:posOffset>315237</wp:posOffset>
            </wp:positionV>
            <wp:extent cx="3531870" cy="1727835"/>
            <wp:effectExtent l="0" t="0" r="0" b="5715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87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DC5">
        <w:t xml:space="preserve"> </w:t>
      </w:r>
    </w:p>
    <w:p w:rsidR="008A7DC5" w:rsidRDefault="008A7DC5" w:rsidP="001C3FBD">
      <w:pPr>
        <w:spacing w:after="190"/>
        <w:ind w:left="445" w:hanging="460"/>
      </w:pPr>
      <w:r>
        <w:t>Two students looked at the data about how the red squirrel populations changed over time.  Each made a claim about a cause-and-effect relationship.</w:t>
      </w:r>
    </w:p>
    <w:p w:rsidR="008A7DC5" w:rsidRDefault="008A7DC5" w:rsidP="008A7DC5">
      <w:pPr>
        <w:spacing w:after="190"/>
        <w:ind w:left="1710" w:hanging="1350"/>
      </w:pPr>
      <w:r>
        <w:t xml:space="preserve"> </w:t>
      </w:r>
      <w:r>
        <w:rPr>
          <w:b/>
        </w:rPr>
        <w:t xml:space="preserve">Student A:  </w:t>
      </w:r>
      <w:r w:rsidR="001C3FBD">
        <w:t>A</w:t>
      </w:r>
      <w:r>
        <w:t>n increase of the fox population caused the red squirrel population to decline.</w:t>
      </w:r>
    </w:p>
    <w:p w:rsidR="008A7DC5" w:rsidRDefault="0027775D" w:rsidP="008A7DC5">
      <w:pPr>
        <w:spacing w:after="190"/>
        <w:ind w:left="1710" w:hanging="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7ACAB" wp14:editId="6B47DEBB">
                <wp:simplePos x="0" y="0"/>
                <wp:positionH relativeFrom="column">
                  <wp:posOffset>2335253</wp:posOffset>
                </wp:positionH>
                <wp:positionV relativeFrom="paragraph">
                  <wp:posOffset>267605</wp:posOffset>
                </wp:positionV>
                <wp:extent cx="0" cy="839180"/>
                <wp:effectExtent l="114300" t="38100" r="76200" b="18415"/>
                <wp:wrapNone/>
                <wp:docPr id="9475" name="Straight Arrow Connector 9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91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CDA5D" id="Straight Arrow Connector 9475" o:spid="_x0000_s1026" type="#_x0000_t32" style="position:absolute;margin-left:183.9pt;margin-top:21.05pt;width:0;height:66.1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430040</wp:posOffset>
                </wp:positionH>
                <wp:positionV relativeFrom="paragraph">
                  <wp:posOffset>305290</wp:posOffset>
                </wp:positionV>
                <wp:extent cx="0" cy="839180"/>
                <wp:effectExtent l="114300" t="38100" r="76200" b="18415"/>
                <wp:wrapNone/>
                <wp:docPr id="9474" name="Straight Arrow Connector 9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91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9D353" id="Straight Arrow Connector 9474" o:spid="_x0000_s1026" type="#_x0000_t32" style="position:absolute;margin-left:33.85pt;margin-top:24.05pt;width:0;height:66.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" strokecolor="black [3213]" strokeweight="4.5pt">
                <v:stroke endarrow="block" joinstyle="miter"/>
              </v:shape>
            </w:pict>
          </mc:Fallback>
        </mc:AlternateContent>
      </w:r>
      <w:r w:rsidR="008A7DC5">
        <w:t xml:space="preserve"> </w:t>
      </w:r>
      <w:r w:rsidR="008A7DC5">
        <w:rPr>
          <w:b/>
        </w:rPr>
        <w:t xml:space="preserve">Student B:  </w:t>
      </w:r>
      <w:r w:rsidR="001C3FBD">
        <w:t>A</w:t>
      </w:r>
      <w:r w:rsidR="008A7DC5">
        <w:t>n increase of the gray squirrel population caused the red squirrel population to decline.</w:t>
      </w:r>
    </w:p>
    <w:p w:rsidR="001C3FBD" w:rsidRDefault="001C3FBD" w:rsidP="008A7DC5">
      <w:pPr>
        <w:tabs>
          <w:tab w:val="center" w:pos="4984"/>
        </w:tabs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2620840</wp:posOffset>
                </wp:positionH>
                <wp:positionV relativeFrom="paragraph">
                  <wp:posOffset>206306</wp:posOffset>
                </wp:positionV>
                <wp:extent cx="4349115" cy="1499870"/>
                <wp:effectExtent l="0" t="0" r="32385" b="5080"/>
                <wp:wrapSquare wrapText="bothSides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115" cy="1499870"/>
                          <a:chOff x="0" y="0"/>
                          <a:chExt cx="43491" cy="14996"/>
                        </a:xfrm>
                      </wpg:grpSpPr>
                      <pic:pic xmlns:pic="http://schemas.openxmlformats.org/drawingml/2006/picture">
                        <pic:nvPicPr>
                          <pic:cNvPr id="17" name="Picture 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6" cy="149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Shape 1393"/>
                        <wps:cNvSpPr>
                          <a:spLocks/>
                        </wps:cNvSpPr>
                        <wps:spPr bwMode="auto">
                          <a:xfrm>
                            <a:off x="37307" y="2450"/>
                            <a:ext cx="475" cy="445"/>
                          </a:xfrm>
                          <a:custGeom>
                            <a:avLst/>
                            <a:gdLst>
                              <a:gd name="T0" fmla="*/ 0 w 47460"/>
                              <a:gd name="T1" fmla="*/ 22263 h 44526"/>
                              <a:gd name="T2" fmla="*/ 23736 w 47460"/>
                              <a:gd name="T3" fmla="*/ 0 h 44526"/>
                              <a:gd name="T4" fmla="*/ 47460 w 47460"/>
                              <a:gd name="T5" fmla="*/ 22263 h 44526"/>
                              <a:gd name="T6" fmla="*/ 23736 w 47460"/>
                              <a:gd name="T7" fmla="*/ 44526 h 44526"/>
                              <a:gd name="T8" fmla="*/ 0 w 47460"/>
                              <a:gd name="T9" fmla="*/ 22263 h 44526"/>
                              <a:gd name="T10" fmla="*/ 0 w 47460"/>
                              <a:gd name="T11" fmla="*/ 0 h 44526"/>
                              <a:gd name="T12" fmla="*/ 47460 w 47460"/>
                              <a:gd name="T13" fmla="*/ 44526 h 44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460" h="44526">
                                <a:moveTo>
                                  <a:pt x="0" y="22263"/>
                                </a:moveTo>
                                <a:lnTo>
                                  <a:pt x="23736" y="0"/>
                                </a:lnTo>
                                <a:lnTo>
                                  <a:pt x="47460" y="22263"/>
                                </a:lnTo>
                                <a:lnTo>
                                  <a:pt x="23736" y="44526"/>
                                </a:lnTo>
                                <a:lnTo>
                                  <a:pt x="0" y="22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81717"/>
                            </a:solidFill>
                            <a:miter lim="381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394"/>
                        <wps:cNvSpPr>
                          <a:spLocks/>
                        </wps:cNvSpPr>
                        <wps:spPr bwMode="auto">
                          <a:xfrm>
                            <a:off x="37823" y="2450"/>
                            <a:ext cx="475" cy="445"/>
                          </a:xfrm>
                          <a:custGeom>
                            <a:avLst/>
                            <a:gdLst>
                              <a:gd name="T0" fmla="*/ 0 w 47460"/>
                              <a:gd name="T1" fmla="*/ 22263 h 44526"/>
                              <a:gd name="T2" fmla="*/ 23736 w 47460"/>
                              <a:gd name="T3" fmla="*/ 0 h 44526"/>
                              <a:gd name="T4" fmla="*/ 47460 w 47460"/>
                              <a:gd name="T5" fmla="*/ 22263 h 44526"/>
                              <a:gd name="T6" fmla="*/ 23736 w 47460"/>
                              <a:gd name="T7" fmla="*/ 44526 h 44526"/>
                              <a:gd name="T8" fmla="*/ 0 w 47460"/>
                              <a:gd name="T9" fmla="*/ 22263 h 44526"/>
                              <a:gd name="T10" fmla="*/ 0 w 47460"/>
                              <a:gd name="T11" fmla="*/ 0 h 44526"/>
                              <a:gd name="T12" fmla="*/ 47460 w 47460"/>
                              <a:gd name="T13" fmla="*/ 44526 h 44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460" h="44526">
                                <a:moveTo>
                                  <a:pt x="0" y="22263"/>
                                </a:moveTo>
                                <a:lnTo>
                                  <a:pt x="23736" y="0"/>
                                </a:lnTo>
                                <a:lnTo>
                                  <a:pt x="47460" y="22263"/>
                                </a:lnTo>
                                <a:lnTo>
                                  <a:pt x="23736" y="44526"/>
                                </a:lnTo>
                                <a:lnTo>
                                  <a:pt x="0" y="22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81717"/>
                            </a:solidFill>
                            <a:miter lim="381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395"/>
                        <wps:cNvSpPr>
                          <a:spLocks/>
                        </wps:cNvSpPr>
                        <wps:spPr bwMode="auto">
                          <a:xfrm>
                            <a:off x="38339" y="2450"/>
                            <a:ext cx="475" cy="445"/>
                          </a:xfrm>
                          <a:custGeom>
                            <a:avLst/>
                            <a:gdLst>
                              <a:gd name="T0" fmla="*/ 0 w 47460"/>
                              <a:gd name="T1" fmla="*/ 22263 h 44526"/>
                              <a:gd name="T2" fmla="*/ 23736 w 47460"/>
                              <a:gd name="T3" fmla="*/ 0 h 44526"/>
                              <a:gd name="T4" fmla="*/ 47460 w 47460"/>
                              <a:gd name="T5" fmla="*/ 22263 h 44526"/>
                              <a:gd name="T6" fmla="*/ 23736 w 47460"/>
                              <a:gd name="T7" fmla="*/ 44526 h 44526"/>
                              <a:gd name="T8" fmla="*/ 0 w 47460"/>
                              <a:gd name="T9" fmla="*/ 22263 h 44526"/>
                              <a:gd name="T10" fmla="*/ 0 w 47460"/>
                              <a:gd name="T11" fmla="*/ 0 h 44526"/>
                              <a:gd name="T12" fmla="*/ 47460 w 47460"/>
                              <a:gd name="T13" fmla="*/ 44526 h 44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460" h="44526">
                                <a:moveTo>
                                  <a:pt x="0" y="22263"/>
                                </a:moveTo>
                                <a:lnTo>
                                  <a:pt x="23736" y="0"/>
                                </a:lnTo>
                                <a:lnTo>
                                  <a:pt x="47460" y="22263"/>
                                </a:lnTo>
                                <a:lnTo>
                                  <a:pt x="23736" y="44526"/>
                                </a:lnTo>
                                <a:lnTo>
                                  <a:pt x="0" y="22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81717"/>
                            </a:solidFill>
                            <a:miter lim="381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396"/>
                        <wps:cNvSpPr>
                          <a:spLocks/>
                        </wps:cNvSpPr>
                        <wps:spPr bwMode="auto">
                          <a:xfrm>
                            <a:off x="38855" y="2450"/>
                            <a:ext cx="475" cy="445"/>
                          </a:xfrm>
                          <a:custGeom>
                            <a:avLst/>
                            <a:gdLst>
                              <a:gd name="T0" fmla="*/ 0 w 47460"/>
                              <a:gd name="T1" fmla="*/ 22263 h 44526"/>
                              <a:gd name="T2" fmla="*/ 23736 w 47460"/>
                              <a:gd name="T3" fmla="*/ 0 h 44526"/>
                              <a:gd name="T4" fmla="*/ 47460 w 47460"/>
                              <a:gd name="T5" fmla="*/ 22263 h 44526"/>
                              <a:gd name="T6" fmla="*/ 23736 w 47460"/>
                              <a:gd name="T7" fmla="*/ 44526 h 44526"/>
                              <a:gd name="T8" fmla="*/ 0 w 47460"/>
                              <a:gd name="T9" fmla="*/ 22263 h 44526"/>
                              <a:gd name="T10" fmla="*/ 0 w 47460"/>
                              <a:gd name="T11" fmla="*/ 0 h 44526"/>
                              <a:gd name="T12" fmla="*/ 47460 w 47460"/>
                              <a:gd name="T13" fmla="*/ 44526 h 44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460" h="44526">
                                <a:moveTo>
                                  <a:pt x="0" y="22263"/>
                                </a:moveTo>
                                <a:lnTo>
                                  <a:pt x="23736" y="0"/>
                                </a:lnTo>
                                <a:lnTo>
                                  <a:pt x="47460" y="22263"/>
                                </a:lnTo>
                                <a:lnTo>
                                  <a:pt x="23736" y="44526"/>
                                </a:lnTo>
                                <a:lnTo>
                                  <a:pt x="0" y="22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81717"/>
                            </a:solidFill>
                            <a:miter lim="381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397"/>
                        <wps:cNvSpPr>
                          <a:spLocks/>
                        </wps:cNvSpPr>
                        <wps:spPr bwMode="auto">
                          <a:xfrm>
                            <a:off x="39371" y="2450"/>
                            <a:ext cx="475" cy="445"/>
                          </a:xfrm>
                          <a:custGeom>
                            <a:avLst/>
                            <a:gdLst>
                              <a:gd name="T0" fmla="*/ 0 w 47460"/>
                              <a:gd name="T1" fmla="*/ 22263 h 44526"/>
                              <a:gd name="T2" fmla="*/ 23736 w 47460"/>
                              <a:gd name="T3" fmla="*/ 0 h 44526"/>
                              <a:gd name="T4" fmla="*/ 47460 w 47460"/>
                              <a:gd name="T5" fmla="*/ 22263 h 44526"/>
                              <a:gd name="T6" fmla="*/ 23736 w 47460"/>
                              <a:gd name="T7" fmla="*/ 44526 h 44526"/>
                              <a:gd name="T8" fmla="*/ 0 w 47460"/>
                              <a:gd name="T9" fmla="*/ 22263 h 44526"/>
                              <a:gd name="T10" fmla="*/ 0 w 47460"/>
                              <a:gd name="T11" fmla="*/ 0 h 44526"/>
                              <a:gd name="T12" fmla="*/ 47460 w 47460"/>
                              <a:gd name="T13" fmla="*/ 44526 h 44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460" h="44526">
                                <a:moveTo>
                                  <a:pt x="0" y="22263"/>
                                </a:moveTo>
                                <a:lnTo>
                                  <a:pt x="23736" y="0"/>
                                </a:lnTo>
                                <a:lnTo>
                                  <a:pt x="47460" y="22263"/>
                                </a:lnTo>
                                <a:lnTo>
                                  <a:pt x="23736" y="44526"/>
                                </a:lnTo>
                                <a:lnTo>
                                  <a:pt x="0" y="22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81717"/>
                            </a:solidFill>
                            <a:miter lim="381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398"/>
                        <wps:cNvSpPr>
                          <a:spLocks/>
                        </wps:cNvSpPr>
                        <wps:spPr bwMode="auto">
                          <a:xfrm>
                            <a:off x="39887" y="2450"/>
                            <a:ext cx="475" cy="445"/>
                          </a:xfrm>
                          <a:custGeom>
                            <a:avLst/>
                            <a:gdLst>
                              <a:gd name="T0" fmla="*/ 0 w 47460"/>
                              <a:gd name="T1" fmla="*/ 22263 h 44526"/>
                              <a:gd name="T2" fmla="*/ 23736 w 47460"/>
                              <a:gd name="T3" fmla="*/ 0 h 44526"/>
                              <a:gd name="T4" fmla="*/ 47460 w 47460"/>
                              <a:gd name="T5" fmla="*/ 22263 h 44526"/>
                              <a:gd name="T6" fmla="*/ 23736 w 47460"/>
                              <a:gd name="T7" fmla="*/ 44526 h 44526"/>
                              <a:gd name="T8" fmla="*/ 0 w 47460"/>
                              <a:gd name="T9" fmla="*/ 22263 h 44526"/>
                              <a:gd name="T10" fmla="*/ 0 w 47460"/>
                              <a:gd name="T11" fmla="*/ 0 h 44526"/>
                              <a:gd name="T12" fmla="*/ 47460 w 47460"/>
                              <a:gd name="T13" fmla="*/ 44526 h 44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460" h="44526">
                                <a:moveTo>
                                  <a:pt x="0" y="22263"/>
                                </a:moveTo>
                                <a:lnTo>
                                  <a:pt x="23736" y="0"/>
                                </a:lnTo>
                                <a:lnTo>
                                  <a:pt x="47460" y="22263"/>
                                </a:lnTo>
                                <a:lnTo>
                                  <a:pt x="23736" y="44526"/>
                                </a:lnTo>
                                <a:lnTo>
                                  <a:pt x="0" y="22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81717"/>
                            </a:solidFill>
                            <a:miter lim="381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399"/>
                        <wps:cNvSpPr>
                          <a:spLocks/>
                        </wps:cNvSpPr>
                        <wps:spPr bwMode="auto">
                          <a:xfrm>
                            <a:off x="40403" y="2450"/>
                            <a:ext cx="475" cy="445"/>
                          </a:xfrm>
                          <a:custGeom>
                            <a:avLst/>
                            <a:gdLst>
                              <a:gd name="T0" fmla="*/ 0 w 47460"/>
                              <a:gd name="T1" fmla="*/ 22263 h 44526"/>
                              <a:gd name="T2" fmla="*/ 23736 w 47460"/>
                              <a:gd name="T3" fmla="*/ 0 h 44526"/>
                              <a:gd name="T4" fmla="*/ 47460 w 47460"/>
                              <a:gd name="T5" fmla="*/ 22263 h 44526"/>
                              <a:gd name="T6" fmla="*/ 23736 w 47460"/>
                              <a:gd name="T7" fmla="*/ 44526 h 44526"/>
                              <a:gd name="T8" fmla="*/ 0 w 47460"/>
                              <a:gd name="T9" fmla="*/ 22263 h 44526"/>
                              <a:gd name="T10" fmla="*/ 0 w 47460"/>
                              <a:gd name="T11" fmla="*/ 0 h 44526"/>
                              <a:gd name="T12" fmla="*/ 47460 w 47460"/>
                              <a:gd name="T13" fmla="*/ 44526 h 44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460" h="44526">
                                <a:moveTo>
                                  <a:pt x="0" y="22263"/>
                                </a:moveTo>
                                <a:lnTo>
                                  <a:pt x="23736" y="0"/>
                                </a:lnTo>
                                <a:lnTo>
                                  <a:pt x="47460" y="22263"/>
                                </a:lnTo>
                                <a:lnTo>
                                  <a:pt x="23736" y="44526"/>
                                </a:lnTo>
                                <a:lnTo>
                                  <a:pt x="0" y="22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81717"/>
                            </a:solidFill>
                            <a:miter lim="381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400"/>
                        <wps:cNvSpPr>
                          <a:spLocks/>
                        </wps:cNvSpPr>
                        <wps:spPr bwMode="auto">
                          <a:xfrm>
                            <a:off x="40919" y="2450"/>
                            <a:ext cx="475" cy="445"/>
                          </a:xfrm>
                          <a:custGeom>
                            <a:avLst/>
                            <a:gdLst>
                              <a:gd name="T0" fmla="*/ 0 w 47460"/>
                              <a:gd name="T1" fmla="*/ 22263 h 44526"/>
                              <a:gd name="T2" fmla="*/ 23736 w 47460"/>
                              <a:gd name="T3" fmla="*/ 0 h 44526"/>
                              <a:gd name="T4" fmla="*/ 47460 w 47460"/>
                              <a:gd name="T5" fmla="*/ 22263 h 44526"/>
                              <a:gd name="T6" fmla="*/ 23736 w 47460"/>
                              <a:gd name="T7" fmla="*/ 44526 h 44526"/>
                              <a:gd name="T8" fmla="*/ 0 w 47460"/>
                              <a:gd name="T9" fmla="*/ 22263 h 44526"/>
                              <a:gd name="T10" fmla="*/ 0 w 47460"/>
                              <a:gd name="T11" fmla="*/ 0 h 44526"/>
                              <a:gd name="T12" fmla="*/ 47460 w 47460"/>
                              <a:gd name="T13" fmla="*/ 44526 h 44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460" h="44526">
                                <a:moveTo>
                                  <a:pt x="0" y="22263"/>
                                </a:moveTo>
                                <a:lnTo>
                                  <a:pt x="23736" y="0"/>
                                </a:lnTo>
                                <a:lnTo>
                                  <a:pt x="47460" y="22263"/>
                                </a:lnTo>
                                <a:lnTo>
                                  <a:pt x="23736" y="44526"/>
                                </a:lnTo>
                                <a:lnTo>
                                  <a:pt x="0" y="22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81717"/>
                            </a:solidFill>
                            <a:miter lim="381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401"/>
                        <wps:cNvSpPr>
                          <a:spLocks/>
                        </wps:cNvSpPr>
                        <wps:spPr bwMode="auto">
                          <a:xfrm>
                            <a:off x="41435" y="2450"/>
                            <a:ext cx="475" cy="445"/>
                          </a:xfrm>
                          <a:custGeom>
                            <a:avLst/>
                            <a:gdLst>
                              <a:gd name="T0" fmla="*/ 0 w 47460"/>
                              <a:gd name="T1" fmla="*/ 22263 h 44526"/>
                              <a:gd name="T2" fmla="*/ 23736 w 47460"/>
                              <a:gd name="T3" fmla="*/ 0 h 44526"/>
                              <a:gd name="T4" fmla="*/ 47460 w 47460"/>
                              <a:gd name="T5" fmla="*/ 22263 h 44526"/>
                              <a:gd name="T6" fmla="*/ 23736 w 47460"/>
                              <a:gd name="T7" fmla="*/ 44526 h 44526"/>
                              <a:gd name="T8" fmla="*/ 0 w 47460"/>
                              <a:gd name="T9" fmla="*/ 22263 h 44526"/>
                              <a:gd name="T10" fmla="*/ 0 w 47460"/>
                              <a:gd name="T11" fmla="*/ 0 h 44526"/>
                              <a:gd name="T12" fmla="*/ 47460 w 47460"/>
                              <a:gd name="T13" fmla="*/ 44526 h 44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460" h="44526">
                                <a:moveTo>
                                  <a:pt x="0" y="22263"/>
                                </a:moveTo>
                                <a:lnTo>
                                  <a:pt x="23736" y="0"/>
                                </a:lnTo>
                                <a:lnTo>
                                  <a:pt x="47460" y="22263"/>
                                </a:lnTo>
                                <a:lnTo>
                                  <a:pt x="23736" y="44526"/>
                                </a:lnTo>
                                <a:lnTo>
                                  <a:pt x="0" y="22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81717"/>
                            </a:solidFill>
                            <a:miter lim="381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402"/>
                        <wps:cNvSpPr>
                          <a:spLocks/>
                        </wps:cNvSpPr>
                        <wps:spPr bwMode="auto">
                          <a:xfrm>
                            <a:off x="41951" y="2450"/>
                            <a:ext cx="475" cy="445"/>
                          </a:xfrm>
                          <a:custGeom>
                            <a:avLst/>
                            <a:gdLst>
                              <a:gd name="T0" fmla="*/ 0 w 47460"/>
                              <a:gd name="T1" fmla="*/ 22263 h 44526"/>
                              <a:gd name="T2" fmla="*/ 23737 w 47460"/>
                              <a:gd name="T3" fmla="*/ 0 h 44526"/>
                              <a:gd name="T4" fmla="*/ 47460 w 47460"/>
                              <a:gd name="T5" fmla="*/ 22263 h 44526"/>
                              <a:gd name="T6" fmla="*/ 23737 w 47460"/>
                              <a:gd name="T7" fmla="*/ 44526 h 44526"/>
                              <a:gd name="T8" fmla="*/ 0 w 47460"/>
                              <a:gd name="T9" fmla="*/ 22263 h 44526"/>
                              <a:gd name="T10" fmla="*/ 0 w 47460"/>
                              <a:gd name="T11" fmla="*/ 0 h 44526"/>
                              <a:gd name="T12" fmla="*/ 47460 w 47460"/>
                              <a:gd name="T13" fmla="*/ 44526 h 44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460" h="44526">
                                <a:moveTo>
                                  <a:pt x="0" y="22263"/>
                                </a:moveTo>
                                <a:lnTo>
                                  <a:pt x="23737" y="0"/>
                                </a:lnTo>
                                <a:lnTo>
                                  <a:pt x="47460" y="22263"/>
                                </a:lnTo>
                                <a:lnTo>
                                  <a:pt x="23737" y="44526"/>
                                </a:lnTo>
                                <a:lnTo>
                                  <a:pt x="0" y="22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81717"/>
                            </a:solidFill>
                            <a:miter lim="381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403"/>
                        <wps:cNvSpPr>
                          <a:spLocks/>
                        </wps:cNvSpPr>
                        <wps:spPr bwMode="auto">
                          <a:xfrm>
                            <a:off x="42467" y="2450"/>
                            <a:ext cx="475" cy="445"/>
                          </a:xfrm>
                          <a:custGeom>
                            <a:avLst/>
                            <a:gdLst>
                              <a:gd name="T0" fmla="*/ 0 w 47460"/>
                              <a:gd name="T1" fmla="*/ 22263 h 44526"/>
                              <a:gd name="T2" fmla="*/ 23737 w 47460"/>
                              <a:gd name="T3" fmla="*/ 0 h 44526"/>
                              <a:gd name="T4" fmla="*/ 47460 w 47460"/>
                              <a:gd name="T5" fmla="*/ 22263 h 44526"/>
                              <a:gd name="T6" fmla="*/ 23737 w 47460"/>
                              <a:gd name="T7" fmla="*/ 44526 h 44526"/>
                              <a:gd name="T8" fmla="*/ 0 w 47460"/>
                              <a:gd name="T9" fmla="*/ 22263 h 44526"/>
                              <a:gd name="T10" fmla="*/ 0 w 47460"/>
                              <a:gd name="T11" fmla="*/ 0 h 44526"/>
                              <a:gd name="T12" fmla="*/ 47460 w 47460"/>
                              <a:gd name="T13" fmla="*/ 44526 h 44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460" h="44526">
                                <a:moveTo>
                                  <a:pt x="0" y="22263"/>
                                </a:moveTo>
                                <a:lnTo>
                                  <a:pt x="23737" y="0"/>
                                </a:lnTo>
                                <a:lnTo>
                                  <a:pt x="47460" y="22263"/>
                                </a:lnTo>
                                <a:lnTo>
                                  <a:pt x="23737" y="44526"/>
                                </a:lnTo>
                                <a:lnTo>
                                  <a:pt x="0" y="22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81717"/>
                            </a:solidFill>
                            <a:miter lim="381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404"/>
                        <wps:cNvSpPr>
                          <a:spLocks/>
                        </wps:cNvSpPr>
                        <wps:spPr bwMode="auto">
                          <a:xfrm>
                            <a:off x="42983" y="2450"/>
                            <a:ext cx="475" cy="445"/>
                          </a:xfrm>
                          <a:custGeom>
                            <a:avLst/>
                            <a:gdLst>
                              <a:gd name="T0" fmla="*/ 0 w 47460"/>
                              <a:gd name="T1" fmla="*/ 22263 h 44526"/>
                              <a:gd name="T2" fmla="*/ 23737 w 47460"/>
                              <a:gd name="T3" fmla="*/ 0 h 44526"/>
                              <a:gd name="T4" fmla="*/ 47460 w 47460"/>
                              <a:gd name="T5" fmla="*/ 22263 h 44526"/>
                              <a:gd name="T6" fmla="*/ 23737 w 47460"/>
                              <a:gd name="T7" fmla="*/ 44526 h 44526"/>
                              <a:gd name="T8" fmla="*/ 0 w 47460"/>
                              <a:gd name="T9" fmla="*/ 22263 h 44526"/>
                              <a:gd name="T10" fmla="*/ 0 w 47460"/>
                              <a:gd name="T11" fmla="*/ 0 h 44526"/>
                              <a:gd name="T12" fmla="*/ 47460 w 47460"/>
                              <a:gd name="T13" fmla="*/ 44526 h 44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460" h="44526">
                                <a:moveTo>
                                  <a:pt x="0" y="22263"/>
                                </a:moveTo>
                                <a:lnTo>
                                  <a:pt x="23737" y="0"/>
                                </a:lnTo>
                                <a:lnTo>
                                  <a:pt x="47460" y="22263"/>
                                </a:lnTo>
                                <a:lnTo>
                                  <a:pt x="23737" y="44526"/>
                                </a:lnTo>
                                <a:lnTo>
                                  <a:pt x="0" y="22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81717"/>
                            </a:solidFill>
                            <a:miter lim="381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405"/>
                        <wps:cNvSpPr>
                          <a:spLocks/>
                        </wps:cNvSpPr>
                        <wps:spPr bwMode="auto">
                          <a:xfrm>
                            <a:off x="37321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406"/>
                        <wps:cNvSpPr>
                          <a:spLocks/>
                        </wps:cNvSpPr>
                        <wps:spPr bwMode="auto">
                          <a:xfrm>
                            <a:off x="37576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407"/>
                        <wps:cNvSpPr>
                          <a:spLocks/>
                        </wps:cNvSpPr>
                        <wps:spPr bwMode="auto">
                          <a:xfrm>
                            <a:off x="37831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408"/>
                        <wps:cNvSpPr>
                          <a:spLocks/>
                        </wps:cNvSpPr>
                        <wps:spPr bwMode="auto">
                          <a:xfrm>
                            <a:off x="38086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409"/>
                        <wps:cNvSpPr>
                          <a:spLocks/>
                        </wps:cNvSpPr>
                        <wps:spPr bwMode="auto">
                          <a:xfrm>
                            <a:off x="38341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410"/>
                        <wps:cNvSpPr>
                          <a:spLocks/>
                        </wps:cNvSpPr>
                        <wps:spPr bwMode="auto">
                          <a:xfrm>
                            <a:off x="38597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411"/>
                        <wps:cNvSpPr>
                          <a:spLocks/>
                        </wps:cNvSpPr>
                        <wps:spPr bwMode="auto">
                          <a:xfrm>
                            <a:off x="38852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412"/>
                        <wps:cNvSpPr>
                          <a:spLocks/>
                        </wps:cNvSpPr>
                        <wps:spPr bwMode="auto">
                          <a:xfrm>
                            <a:off x="39107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413"/>
                        <wps:cNvSpPr>
                          <a:spLocks/>
                        </wps:cNvSpPr>
                        <wps:spPr bwMode="auto">
                          <a:xfrm>
                            <a:off x="39362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1414"/>
                        <wps:cNvSpPr>
                          <a:spLocks/>
                        </wps:cNvSpPr>
                        <wps:spPr bwMode="auto">
                          <a:xfrm>
                            <a:off x="39617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1415"/>
                        <wps:cNvSpPr>
                          <a:spLocks/>
                        </wps:cNvSpPr>
                        <wps:spPr bwMode="auto">
                          <a:xfrm>
                            <a:off x="39872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1416"/>
                        <wps:cNvSpPr>
                          <a:spLocks/>
                        </wps:cNvSpPr>
                        <wps:spPr bwMode="auto">
                          <a:xfrm>
                            <a:off x="40127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1417"/>
                        <wps:cNvSpPr>
                          <a:spLocks/>
                        </wps:cNvSpPr>
                        <wps:spPr bwMode="auto">
                          <a:xfrm>
                            <a:off x="40382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1418"/>
                        <wps:cNvSpPr>
                          <a:spLocks/>
                        </wps:cNvSpPr>
                        <wps:spPr bwMode="auto">
                          <a:xfrm>
                            <a:off x="40638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1419"/>
                        <wps:cNvSpPr>
                          <a:spLocks/>
                        </wps:cNvSpPr>
                        <wps:spPr bwMode="auto">
                          <a:xfrm>
                            <a:off x="40893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1420"/>
                        <wps:cNvSpPr>
                          <a:spLocks/>
                        </wps:cNvSpPr>
                        <wps:spPr bwMode="auto">
                          <a:xfrm>
                            <a:off x="41148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1421"/>
                        <wps:cNvSpPr>
                          <a:spLocks/>
                        </wps:cNvSpPr>
                        <wps:spPr bwMode="auto">
                          <a:xfrm>
                            <a:off x="41403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1422"/>
                        <wps:cNvSpPr>
                          <a:spLocks/>
                        </wps:cNvSpPr>
                        <wps:spPr bwMode="auto">
                          <a:xfrm>
                            <a:off x="41658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1423"/>
                        <wps:cNvSpPr>
                          <a:spLocks/>
                        </wps:cNvSpPr>
                        <wps:spPr bwMode="auto">
                          <a:xfrm>
                            <a:off x="41913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1424"/>
                        <wps:cNvSpPr>
                          <a:spLocks/>
                        </wps:cNvSpPr>
                        <wps:spPr bwMode="auto">
                          <a:xfrm>
                            <a:off x="42168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1425"/>
                        <wps:cNvSpPr>
                          <a:spLocks/>
                        </wps:cNvSpPr>
                        <wps:spPr bwMode="auto">
                          <a:xfrm>
                            <a:off x="42423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1426"/>
                        <wps:cNvSpPr>
                          <a:spLocks/>
                        </wps:cNvSpPr>
                        <wps:spPr bwMode="auto">
                          <a:xfrm>
                            <a:off x="42678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1427"/>
                        <wps:cNvSpPr>
                          <a:spLocks/>
                        </wps:cNvSpPr>
                        <wps:spPr bwMode="auto">
                          <a:xfrm>
                            <a:off x="42934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1428"/>
                        <wps:cNvSpPr>
                          <a:spLocks/>
                        </wps:cNvSpPr>
                        <wps:spPr bwMode="auto">
                          <a:xfrm>
                            <a:off x="43189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1429"/>
                        <wps:cNvSpPr>
                          <a:spLocks/>
                        </wps:cNvSpPr>
                        <wps:spPr bwMode="auto">
                          <a:xfrm>
                            <a:off x="43444" y="4498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1430"/>
                        <wps:cNvSpPr>
                          <a:spLocks/>
                        </wps:cNvSpPr>
                        <wps:spPr bwMode="auto">
                          <a:xfrm>
                            <a:off x="38310" y="7117"/>
                            <a:ext cx="4663" cy="0"/>
                          </a:xfrm>
                          <a:custGeom>
                            <a:avLst/>
                            <a:gdLst>
                              <a:gd name="T0" fmla="*/ 0 w 466344"/>
                              <a:gd name="T1" fmla="*/ 466344 w 466344"/>
                              <a:gd name="T2" fmla="*/ 0 w 466344"/>
                              <a:gd name="T3" fmla="*/ 466344 w 466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66344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noFill/>
                          <a:ln w="50800" cap="rnd">
                            <a:solidFill>
                              <a:srgbClr val="18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1431"/>
                        <wps:cNvSpPr>
                          <a:spLocks/>
                        </wps:cNvSpPr>
                        <wps:spPr bwMode="auto">
                          <a:xfrm>
                            <a:off x="37274" y="71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0" cap="rnd">
                            <a:solidFill>
                              <a:srgbClr val="18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1432"/>
                        <wps:cNvSpPr>
                          <a:spLocks/>
                        </wps:cNvSpPr>
                        <wps:spPr bwMode="auto">
                          <a:xfrm>
                            <a:off x="43491" y="71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0" cap="rnd">
                            <a:solidFill>
                              <a:srgbClr val="18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65E20" id="Group 16" o:spid="_x0000_s1026" style="position:absolute;margin-left:206.35pt;margin-top:16.25pt;width:342.45pt;height:118.1pt;z-index:-251656192" coordsize="43491,14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96" o:spid="_x0000_s1027" type="#_x0000_t75" style="position:absolute;width:36636;height:14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">
                  <v:imagedata r:id="rId8" o:title=""/>
                </v:shape>
                <v:shape id="Shape 1393" o:spid="_x0000_s1028" style="position:absolute;left:37307;top:2450;width:475;height:445;visibility:visible;mso-wrap-style:square;v-text-anchor:top" coordsize="47460,4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" path="m,22263l23736,,47460,22263,23736,44526,,22263xe" filled="f" strokecolor="#181717" strokeweight=".36pt">
                  <v:stroke miterlimit="2496922f" joinstyle="miter"/>
                  <v:path arrowok="t" o:connecttype="custom" o:connectlocs="0,223;238,0;475,223;238,445;0,223" o:connectangles="0,0,0,0,0" textboxrect="0,0,47460,44526"/>
                </v:shape>
                <v:shape id="Shape 1394" o:spid="_x0000_s1029" style="position:absolute;left:37823;top:2450;width:475;height:445;visibility:visible;mso-wrap-style:square;v-text-anchor:top" coordsize="47460,4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" path="m,22263l23736,,47460,22263,23736,44526,,22263xe" filled="f" strokecolor="#181717" strokeweight=".36pt">
                  <v:stroke miterlimit="2496922f" joinstyle="miter"/>
                  <v:path arrowok="t" o:connecttype="custom" o:connectlocs="0,223;238,0;475,223;238,445;0,223" o:connectangles="0,0,0,0,0" textboxrect="0,0,47460,44526"/>
                </v:shape>
                <v:shape id="Shape 1395" o:spid="_x0000_s1030" style="position:absolute;left:38339;top:2450;width:475;height:445;visibility:visible;mso-wrap-style:square;v-text-anchor:top" coordsize="47460,4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" path="m,22263l23736,,47460,22263,23736,44526,,22263xe" filled="f" strokecolor="#181717" strokeweight=".36pt">
                  <v:stroke miterlimit="2496922f" joinstyle="miter"/>
                  <v:path arrowok="t" o:connecttype="custom" o:connectlocs="0,223;238,0;475,223;238,445;0,223" o:connectangles="0,0,0,0,0" textboxrect="0,0,47460,44526"/>
                </v:shape>
                <v:shape id="Shape 1396" o:spid="_x0000_s1031" style="position:absolute;left:38855;top:2450;width:475;height:445;visibility:visible;mso-wrap-style:square;v-text-anchor:top" coordsize="47460,4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" path="m,22263l23736,,47460,22263,23736,44526,,22263xe" filled="f" strokecolor="#181717" strokeweight=".36pt">
                  <v:stroke miterlimit="2496922f" joinstyle="miter"/>
                  <v:path arrowok="t" o:connecttype="custom" o:connectlocs="0,223;238,0;475,223;238,445;0,223" o:connectangles="0,0,0,0,0" textboxrect="0,0,47460,44526"/>
                </v:shape>
                <v:shape id="Shape 1397" o:spid="_x0000_s1032" style="position:absolute;left:39371;top:2450;width:475;height:445;visibility:visible;mso-wrap-style:square;v-text-anchor:top" coordsize="47460,4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" path="m,22263l23736,,47460,22263,23736,44526,,22263xe" filled="f" strokecolor="#181717" strokeweight=".36pt">
                  <v:stroke miterlimit="2496922f" joinstyle="miter"/>
                  <v:path arrowok="t" o:connecttype="custom" o:connectlocs="0,223;238,0;475,223;238,445;0,223" o:connectangles="0,0,0,0,0" textboxrect="0,0,47460,44526"/>
                </v:shape>
                <v:shape id="Shape 1398" o:spid="_x0000_s1033" style="position:absolute;left:39887;top:2450;width:475;height:445;visibility:visible;mso-wrap-style:square;v-text-anchor:top" coordsize="47460,4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" path="m,22263l23736,,47460,22263,23736,44526,,22263xe" filled="f" strokecolor="#181717" strokeweight=".36pt">
                  <v:stroke miterlimit="2496922f" joinstyle="miter"/>
                  <v:path arrowok="t" o:connecttype="custom" o:connectlocs="0,223;238,0;475,223;238,445;0,223" o:connectangles="0,0,0,0,0" textboxrect="0,0,47460,44526"/>
                </v:shape>
                <v:shape id="Shape 1399" o:spid="_x0000_s1034" style="position:absolute;left:40403;top:2450;width:475;height:445;visibility:visible;mso-wrap-style:square;v-text-anchor:top" coordsize="47460,4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" path="m,22263l23736,,47460,22263,23736,44526,,22263xe" filled="f" strokecolor="#181717" strokeweight=".36pt">
                  <v:stroke miterlimit="2496922f" joinstyle="miter"/>
                  <v:path arrowok="t" o:connecttype="custom" o:connectlocs="0,223;238,0;475,223;238,445;0,223" o:connectangles="0,0,0,0,0" textboxrect="0,0,47460,44526"/>
                </v:shape>
                <v:shape id="Shape 1400" o:spid="_x0000_s1035" style="position:absolute;left:40919;top:2450;width:475;height:445;visibility:visible;mso-wrap-style:square;v-text-anchor:top" coordsize="47460,4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" path="m,22263l23736,,47460,22263,23736,44526,,22263xe" filled="f" strokecolor="#181717" strokeweight=".36pt">
                  <v:stroke miterlimit="2496922f" joinstyle="miter"/>
                  <v:path arrowok="t" o:connecttype="custom" o:connectlocs="0,223;238,0;475,223;238,445;0,223" o:connectangles="0,0,0,0,0" textboxrect="0,0,47460,44526"/>
                </v:shape>
                <v:shape id="Shape 1401" o:spid="_x0000_s1036" style="position:absolute;left:41435;top:2450;width:475;height:445;visibility:visible;mso-wrap-style:square;v-text-anchor:top" coordsize="47460,4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" path="m,22263l23736,,47460,22263,23736,44526,,22263xe" filled="f" strokecolor="#181717" strokeweight=".36pt">
                  <v:stroke miterlimit="2496922f" joinstyle="miter"/>
                  <v:path arrowok="t" o:connecttype="custom" o:connectlocs="0,223;238,0;475,223;238,445;0,223" o:connectangles="0,0,0,0,0" textboxrect="0,0,47460,44526"/>
                </v:shape>
                <v:shape id="Shape 1402" o:spid="_x0000_s1037" style="position:absolute;left:41951;top:2450;width:475;height:445;visibility:visible;mso-wrap-style:square;v-text-anchor:top" coordsize="47460,4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" path="m,22263l23737,,47460,22263,23737,44526,,22263xe" filled="f" strokecolor="#181717" strokeweight=".36pt">
                  <v:stroke miterlimit="2496922f" joinstyle="miter"/>
                  <v:path arrowok="t" o:connecttype="custom" o:connectlocs="0,223;238,0;475,223;238,445;0,223" o:connectangles="0,0,0,0,0" textboxrect="0,0,47460,44526"/>
                </v:shape>
                <v:shape id="Shape 1403" o:spid="_x0000_s1038" style="position:absolute;left:42467;top:2450;width:475;height:445;visibility:visible;mso-wrap-style:square;v-text-anchor:top" coordsize="47460,4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" path="m,22263l23737,,47460,22263,23737,44526,,22263xe" filled="f" strokecolor="#181717" strokeweight=".36pt">
                  <v:stroke miterlimit="2496922f" joinstyle="miter"/>
                  <v:path arrowok="t" o:connecttype="custom" o:connectlocs="0,223;238,0;475,223;238,445;0,223" o:connectangles="0,0,0,0,0" textboxrect="0,0,47460,44526"/>
                </v:shape>
                <v:shape id="Shape 1404" o:spid="_x0000_s1039" style="position:absolute;left:42983;top:2450;width:475;height:445;visibility:visible;mso-wrap-style:square;v-text-anchor:top" coordsize="47460,4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" path="m,22263l23737,,47460,22263,23737,44526,,22263xe" filled="f" strokecolor="#181717" strokeweight=".36pt">
                  <v:stroke miterlimit="2496922f" joinstyle="miter"/>
                  <v:path arrowok="t" o:connecttype="custom" o:connectlocs="0,223;238,0;475,223;238,445;0,223" o:connectangles="0,0,0,0,0" textboxrect="0,0,47460,44526"/>
                </v:shape>
                <v:shape id="Shape 1405" o:spid="_x0000_s1040" style="position:absolute;left:37321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06" o:spid="_x0000_s1041" style="position:absolute;left:37576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07" o:spid="_x0000_s1042" style="position:absolute;left:37831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08" o:spid="_x0000_s1043" style="position:absolute;left:38086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09" o:spid="_x0000_s1044" style="position:absolute;left:38341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10" o:spid="_x0000_s1045" style="position:absolute;left:38597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11" o:spid="_x0000_s1046" style="position:absolute;left:38852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12" o:spid="_x0000_s1047" style="position:absolute;left:39107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13" o:spid="_x0000_s1048" style="position:absolute;left:39362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14" o:spid="_x0000_s1049" style="position:absolute;left:39617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15" o:spid="_x0000_s1050" style="position:absolute;left:39872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16" o:spid="_x0000_s1051" style="position:absolute;left:40127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17" o:spid="_x0000_s1052" style="position:absolute;left:40382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18" o:spid="_x0000_s1053" style="position:absolute;left:40638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19" o:spid="_x0000_s1054" style="position:absolute;left:40893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20" o:spid="_x0000_s1055" style="position:absolute;left:41148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21" o:spid="_x0000_s1056" style="position:absolute;left:41403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22" o:spid="_x0000_s1057" style="position:absolute;left:41658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23" o:spid="_x0000_s1058" style="position:absolute;left:41913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24" o:spid="_x0000_s1059" style="position:absolute;left:42168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25" o:spid="_x0000_s1060" style="position:absolute;left:42423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26" o:spid="_x0000_s1061" style="position:absolute;left:42678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27" o:spid="_x0000_s1062" style="position:absolute;left:42934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28" o:spid="_x0000_s1063" style="position:absolute;left:43189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29" o:spid="_x0000_s1064" style="position:absolute;left:43444;top:4498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" path="m,l,50800e" filled="f" strokecolor="#181717" strokeweight=".26389mm">
                  <v:stroke miterlimit="1" joinstyle="miter"/>
                  <v:path arrowok="t" o:connecttype="custom" o:connectlocs="0,0;0,508" o:connectangles="0,0" textboxrect="0,0,0,50800"/>
                </v:shape>
                <v:shape id="Shape 1430" o:spid="_x0000_s1065" style="position:absolute;left:38310;top:7117;width:4663;height:0;visibility:visible;mso-wrap-style:square;v-text-anchor:top" coordsize="46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" path="m,l466344,e" filled="f" strokecolor="#181717" strokeweight="4pt">
                  <v:stroke endcap="round"/>
                  <v:path arrowok="t" o:connecttype="custom" o:connectlocs="0,0;4663,0" o:connectangles="0,0" textboxrect="0,0,466344,0"/>
                </v:shape>
                <v:shape id="Shape 1431" o:spid="_x0000_s1066" style="position:absolute;left:37274;top:711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" path="m,l,e" filled="f" strokecolor="#181717" strokeweight="4pt">
                  <v:stroke endcap="round"/>
                  <v:path arrowok="t" o:connecttype="custom" o:connectlocs="0,0;0,0" o:connectangles="0,0" textboxrect="0,0,0,0"/>
                </v:shape>
                <v:shape id="Shape 1432" o:spid="_x0000_s1067" style="position:absolute;left:43491;top:711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" path="m,l,e" filled="f" strokecolor="#181717" strokeweight="4pt">
                  <v:stroke endcap="round"/>
                  <v:path arrowok="t" o:connecttype="custom" o:connectlocs="0,0;0,0" o:connectangles="0,0" textboxrect="0,0,0,0"/>
                </v:shape>
                <w10:wrap type="square"/>
              </v:group>
            </w:pict>
          </mc:Fallback>
        </mc:AlternateContent>
      </w:r>
      <w:r w:rsidR="008A7DC5">
        <w:t xml:space="preserve"> </w:t>
      </w:r>
      <w:r w:rsidR="008A7DC5">
        <w:tab/>
      </w:r>
    </w:p>
    <w:p w:rsidR="001C3FBD" w:rsidRDefault="001C3FBD" w:rsidP="008A7DC5">
      <w:pPr>
        <w:tabs>
          <w:tab w:val="center" w:pos="4984"/>
        </w:tabs>
        <w:ind w:left="-15"/>
      </w:pPr>
      <w:r w:rsidRPr="008A7DC5">
        <w:rPr>
          <w:noProof/>
        </w:rPr>
        <w:drawing>
          <wp:anchor distT="0" distB="0" distL="114300" distR="114300" simplePos="0" relativeHeight="251663360" behindDoc="1" locked="0" layoutInCell="1" allowOverlap="1" wp14:anchorId="39EE5D0B">
            <wp:simplePos x="0" y="0"/>
            <wp:positionH relativeFrom="column">
              <wp:posOffset>365936</wp:posOffset>
            </wp:positionH>
            <wp:positionV relativeFrom="paragraph">
              <wp:posOffset>7224</wp:posOffset>
            </wp:positionV>
            <wp:extent cx="1983105" cy="832485"/>
            <wp:effectExtent l="0" t="0" r="0" b="5715"/>
            <wp:wrapSquare wrapText="bothSides"/>
            <wp:docPr id="9473" name="Picture 9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92"/>
                    <a:stretch/>
                  </pic:blipFill>
                  <pic:spPr bwMode="auto">
                    <a:xfrm>
                      <a:off x="0" y="0"/>
                      <a:ext cx="1983105" cy="83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FBD" w:rsidRDefault="001C3FBD" w:rsidP="008A7DC5">
      <w:pPr>
        <w:tabs>
          <w:tab w:val="center" w:pos="4984"/>
        </w:tabs>
        <w:ind w:left="-15"/>
      </w:pPr>
    </w:p>
    <w:p w:rsidR="001C3FBD" w:rsidRDefault="001C3FBD" w:rsidP="008A7DC5">
      <w:pPr>
        <w:tabs>
          <w:tab w:val="center" w:pos="4984"/>
        </w:tabs>
        <w:ind w:left="-15"/>
      </w:pPr>
    </w:p>
    <w:p w:rsidR="001C3FBD" w:rsidRDefault="001C3FBD" w:rsidP="008A7DC5">
      <w:pPr>
        <w:tabs>
          <w:tab w:val="center" w:pos="4984"/>
        </w:tabs>
        <w:ind w:left="-15"/>
      </w:pPr>
    </w:p>
    <w:p w:rsidR="001C3FBD" w:rsidRDefault="001C3FBD" w:rsidP="008A7DC5">
      <w:pPr>
        <w:tabs>
          <w:tab w:val="center" w:pos="4984"/>
        </w:tabs>
        <w:ind w:left="-15"/>
      </w:pPr>
    </w:p>
    <w:p w:rsidR="008A7DC5" w:rsidRDefault="008A7DC5" w:rsidP="008A7DC5">
      <w:pPr>
        <w:tabs>
          <w:tab w:val="center" w:pos="4984"/>
        </w:tabs>
        <w:ind w:left="-15"/>
      </w:pPr>
      <w:r>
        <w:t xml:space="preserve">Which student do you agree with most? ____________ Describe the </w:t>
      </w:r>
      <w:r w:rsidRPr="00972ED9">
        <w:rPr>
          <w:b/>
          <w:u w:val="single"/>
        </w:rPr>
        <w:t>evidence</w:t>
      </w:r>
      <w:r>
        <w:t xml:space="preserve"> that supports this claim.</w:t>
      </w:r>
    </w:p>
    <w:p w:rsidR="001C3FBD" w:rsidRDefault="001C3FBD" w:rsidP="008A7DC5">
      <w:pPr>
        <w:tabs>
          <w:tab w:val="center" w:pos="4984"/>
        </w:tabs>
        <w:ind w:left="-15"/>
      </w:pPr>
    </w:p>
    <w:p w:rsidR="008A7DC5" w:rsidRDefault="008A7DC5" w:rsidP="008A7DC5">
      <w:pPr>
        <w:spacing w:after="504" w:line="256" w:lineRule="auto"/>
        <w:ind w:left="460" w:right="-12"/>
      </w:pPr>
      <w:r>
        <w:rPr>
          <w:noProof/>
        </w:rPr>
        <mc:AlternateContent>
          <mc:Choice Requires="wpg">
            <w:drawing>
              <wp:inline distT="0" distB="0" distL="0" distR="0">
                <wp:extent cx="5880100" cy="6350"/>
                <wp:effectExtent l="9525" t="9525" r="6350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6350"/>
                          <a:chOff x="0" y="0"/>
                          <a:chExt cx="58801" cy="63"/>
                        </a:xfrm>
                      </wpg:grpSpPr>
                      <wps:wsp>
                        <wps:cNvPr id="15" name="Shape 8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801" cy="0"/>
                          </a:xfrm>
                          <a:custGeom>
                            <a:avLst/>
                            <a:gdLst>
                              <a:gd name="T0" fmla="*/ 0 w 5880138"/>
                              <a:gd name="T1" fmla="*/ 5880138 w 5880138"/>
                              <a:gd name="T2" fmla="*/ 0 w 5880138"/>
                              <a:gd name="T3" fmla="*/ 5880138 w 58801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80138">
                                <a:moveTo>
                                  <a:pt x="0" y="0"/>
                                </a:moveTo>
                                <a:lnTo>
                                  <a:pt x="5880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965B0" id="Group 14" o:spid="_x0000_s1026" style="width:463pt;height:.5pt;mso-position-horizontal-relative:char;mso-position-vertical-relative:line" coordsize="588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">
                <v:shape id="Shape 818" o:spid="_x0000_s1027" style="position:absolute;width:58801;height:0;visibility:visible;mso-wrap-style:square;v-text-anchor:top" coordsize="5880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" path="m,l5880138,e" filled="f" strokecolor="#181717" strokeweight=".5pt">
                  <v:stroke miterlimit="83231f" joinstyle="miter"/>
                  <v:path arrowok="t" o:connecttype="custom" o:connectlocs="0,0;58801,0" o:connectangles="0,0" textboxrect="0,0,5880138,0"/>
                </v:shape>
                <w10:anchorlock/>
              </v:group>
            </w:pict>
          </mc:Fallback>
        </mc:AlternateContent>
      </w:r>
    </w:p>
    <w:p w:rsidR="008A7DC5" w:rsidRDefault="008A7DC5" w:rsidP="008A7DC5">
      <w:pPr>
        <w:spacing w:after="504" w:line="256" w:lineRule="auto"/>
        <w:ind w:left="460" w:right="-12"/>
      </w:pPr>
      <w:r>
        <w:rPr>
          <w:noProof/>
        </w:rPr>
        <mc:AlternateContent>
          <mc:Choice Requires="wpg">
            <w:drawing>
              <wp:inline distT="0" distB="0" distL="0" distR="0">
                <wp:extent cx="5880100" cy="6350"/>
                <wp:effectExtent l="9525" t="9525" r="635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6350"/>
                          <a:chOff x="0" y="0"/>
                          <a:chExt cx="58801" cy="63"/>
                        </a:xfrm>
                      </wpg:grpSpPr>
                      <wps:wsp>
                        <wps:cNvPr id="13" name="Shape 8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801" cy="0"/>
                          </a:xfrm>
                          <a:custGeom>
                            <a:avLst/>
                            <a:gdLst>
                              <a:gd name="T0" fmla="*/ 0 w 5880138"/>
                              <a:gd name="T1" fmla="*/ 5880138 w 5880138"/>
                              <a:gd name="T2" fmla="*/ 0 w 5880138"/>
                              <a:gd name="T3" fmla="*/ 5880138 w 58801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80138">
                                <a:moveTo>
                                  <a:pt x="0" y="0"/>
                                </a:moveTo>
                                <a:lnTo>
                                  <a:pt x="5880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BF7BF" id="Group 12" o:spid="_x0000_s1026" style="width:463pt;height:.5pt;mso-position-horizontal-relative:char;mso-position-vertical-relative:line" coordsize="588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">
                <v:shape id="Shape 819" o:spid="_x0000_s1027" style="position:absolute;width:58801;height:0;visibility:visible;mso-wrap-style:square;v-text-anchor:top" coordsize="5880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" path="m,l5880138,e" filled="f" strokecolor="#181717" strokeweight=".5pt">
                  <v:stroke miterlimit="83231f" joinstyle="miter"/>
                  <v:path arrowok="t" o:connecttype="custom" o:connectlocs="0,0;58801,0" o:connectangles="0,0" textboxrect="0,0,5880138,0"/>
                </v:shape>
                <w10:anchorlock/>
              </v:group>
            </w:pict>
          </mc:Fallback>
        </mc:AlternateContent>
      </w:r>
    </w:p>
    <w:p w:rsidR="008A7DC5" w:rsidRDefault="008A7DC5" w:rsidP="008A7DC5">
      <w:pPr>
        <w:spacing w:after="504" w:line="256" w:lineRule="auto"/>
        <w:ind w:left="460" w:right="-12"/>
      </w:pPr>
      <w:r>
        <w:rPr>
          <w:noProof/>
        </w:rPr>
        <mc:AlternateContent>
          <mc:Choice Requires="wpg">
            <w:drawing>
              <wp:inline distT="0" distB="0" distL="0" distR="0">
                <wp:extent cx="5880100" cy="6350"/>
                <wp:effectExtent l="9525" t="9525" r="635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6350"/>
                          <a:chOff x="0" y="0"/>
                          <a:chExt cx="58801" cy="63"/>
                        </a:xfrm>
                      </wpg:grpSpPr>
                      <wps:wsp>
                        <wps:cNvPr id="11" name="Shape 8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801" cy="0"/>
                          </a:xfrm>
                          <a:custGeom>
                            <a:avLst/>
                            <a:gdLst>
                              <a:gd name="T0" fmla="*/ 0 w 5880138"/>
                              <a:gd name="T1" fmla="*/ 5880138 w 5880138"/>
                              <a:gd name="T2" fmla="*/ 0 w 5880138"/>
                              <a:gd name="T3" fmla="*/ 5880138 w 58801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80138">
                                <a:moveTo>
                                  <a:pt x="0" y="0"/>
                                </a:moveTo>
                                <a:lnTo>
                                  <a:pt x="5880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455560" id="Group 10" o:spid="_x0000_s1026" style="width:463pt;height:.5pt;mso-position-horizontal-relative:char;mso-position-vertical-relative:line" coordsize="588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">
                <v:shape id="Shape 820" o:spid="_x0000_s1027" style="position:absolute;width:58801;height:0;visibility:visible;mso-wrap-style:square;v-text-anchor:top" coordsize="5880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" path="m,l5880138,e" filled="f" strokecolor="#181717" strokeweight=".5pt">
                  <v:stroke miterlimit="83231f" joinstyle="miter"/>
                  <v:path arrowok="t" o:connecttype="custom" o:connectlocs="0,0;58801,0" o:connectangles="0,0" textboxrect="0,0,5880138,0"/>
                </v:shape>
                <w10:anchorlock/>
              </v:group>
            </w:pict>
          </mc:Fallback>
        </mc:AlternateContent>
      </w:r>
    </w:p>
    <w:p w:rsidR="00C64158" w:rsidRDefault="00C64158" w:rsidP="00C64158">
      <w:pPr>
        <w:spacing w:after="504" w:line="256" w:lineRule="auto"/>
        <w:ind w:right="-12"/>
      </w:pPr>
      <w:r>
        <w:t xml:space="preserve">What would happen to the </w:t>
      </w:r>
      <w:r w:rsidR="00063DFC">
        <w:t>fox population</w:t>
      </w:r>
      <w:r>
        <w:t xml:space="preserve"> if the oak trees didn’t produce any acorns due to an especially dry growing season?</w:t>
      </w:r>
    </w:p>
    <w:p w:rsidR="00C64158" w:rsidRDefault="00C64158" w:rsidP="00C64158">
      <w:pPr>
        <w:spacing w:after="504" w:line="256" w:lineRule="auto"/>
        <w:ind w:right="-12"/>
      </w:pPr>
      <w:r>
        <w:t xml:space="preserve">What other things </w:t>
      </w:r>
      <w:r w:rsidRPr="00C64158">
        <w:rPr>
          <w:b/>
          <w:u w:val="single"/>
        </w:rPr>
        <w:t>could</w:t>
      </w:r>
      <w:r>
        <w:t xml:space="preserve"> be a limiting factor for the grey squirrel?  Name as many as you can and tell me if they are abiotic or biotic.</w:t>
      </w:r>
    </w:p>
    <w:p w:rsidR="008A7DC5" w:rsidRPr="008A7DC5" w:rsidRDefault="008A7DC5" w:rsidP="008A7DC5">
      <w:pPr>
        <w:rPr>
          <w:rFonts w:ascii="Book Antiqua" w:hAnsi="Book Antiqua"/>
          <w:sz w:val="30"/>
          <w:szCs w:val="30"/>
        </w:rPr>
      </w:pPr>
    </w:p>
    <w:sectPr w:rsidR="008A7DC5" w:rsidRPr="008A7DC5" w:rsidSect="00535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E0223"/>
    <w:multiLevelType w:val="hybridMultilevel"/>
    <w:tmpl w:val="A896E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871FE"/>
    <w:multiLevelType w:val="hybridMultilevel"/>
    <w:tmpl w:val="402E9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6A"/>
    <w:rsid w:val="00017333"/>
    <w:rsid w:val="00022A41"/>
    <w:rsid w:val="00063DFC"/>
    <w:rsid w:val="00084DE4"/>
    <w:rsid w:val="001C3FBD"/>
    <w:rsid w:val="001F4AC6"/>
    <w:rsid w:val="00267864"/>
    <w:rsid w:val="0027775D"/>
    <w:rsid w:val="0028525F"/>
    <w:rsid w:val="005354E2"/>
    <w:rsid w:val="0068727B"/>
    <w:rsid w:val="006A2C02"/>
    <w:rsid w:val="008A4855"/>
    <w:rsid w:val="008A7DC5"/>
    <w:rsid w:val="008B7E81"/>
    <w:rsid w:val="0094320E"/>
    <w:rsid w:val="00972ED9"/>
    <w:rsid w:val="009A6C61"/>
    <w:rsid w:val="00C46D6A"/>
    <w:rsid w:val="00C64158"/>
    <w:rsid w:val="00CE00F3"/>
    <w:rsid w:val="00D76E80"/>
    <w:rsid w:val="00E77278"/>
    <w:rsid w:val="00EB1CEF"/>
    <w:rsid w:val="00EE095A"/>
    <w:rsid w:val="00F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CC82A-949A-4EDA-8C6B-94D5FEDD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D6A"/>
    <w:pPr>
      <w:ind w:left="720"/>
      <w:contextualSpacing/>
    </w:pPr>
  </w:style>
  <w:style w:type="table" w:styleId="TableGrid">
    <w:name w:val="Table Grid"/>
    <w:basedOn w:val="TableNormal"/>
    <w:uiPriority w:val="39"/>
    <w:rsid w:val="008A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5D2731E2.dotm</Template>
  <TotalTime>0</TotalTime>
  <Pages>2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S. Platte-Yurek</dc:creator>
  <cp:keywords/>
  <dc:description/>
  <cp:lastModifiedBy>Julie S. Platte-Yurek</cp:lastModifiedBy>
  <cp:revision>2</cp:revision>
  <cp:lastPrinted>2020-01-14T12:35:00Z</cp:lastPrinted>
  <dcterms:created xsi:type="dcterms:W3CDTF">2020-01-14T12:35:00Z</dcterms:created>
  <dcterms:modified xsi:type="dcterms:W3CDTF">2020-01-14T12:35:00Z</dcterms:modified>
</cp:coreProperties>
</file>