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43" w:rsidRPr="00583206" w:rsidRDefault="00E30F43" w:rsidP="00E30F4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1.1 Day Four</w:t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  <w:t>Push and Pull</w:t>
      </w:r>
    </w:p>
    <w:p w:rsidR="00775A47" w:rsidRDefault="00E30F43">
      <w:pPr>
        <w:rPr>
          <w:rFonts w:ascii="Book Antiqua" w:hAnsi="Book Antiqua"/>
          <w:sz w:val="28"/>
          <w:szCs w:val="28"/>
        </w:rPr>
      </w:pPr>
      <w:r w:rsidRPr="00583206">
        <w:rPr>
          <w:rFonts w:ascii="Book Antiqua" w:hAnsi="Book Antiqua"/>
          <w:sz w:val="28"/>
          <w:szCs w:val="28"/>
        </w:rPr>
        <w:t>Name: ___________________________</w:t>
      </w:r>
      <w:r>
        <w:rPr>
          <w:rFonts w:ascii="Book Antiqua" w:hAnsi="Book Antiqua"/>
          <w:sz w:val="28"/>
          <w:szCs w:val="28"/>
        </w:rPr>
        <w:t>_________Section: _____________</w:t>
      </w:r>
    </w:p>
    <w:p w:rsidR="00E30F43" w:rsidRDefault="00E30F43">
      <w:pPr>
        <w:rPr>
          <w:rFonts w:ascii="Book Antiqua" w:hAnsi="Book Antiqua"/>
          <w:sz w:val="28"/>
          <w:szCs w:val="28"/>
        </w:rPr>
      </w:pPr>
    </w:p>
    <w:p w:rsidR="00E30F43" w:rsidRDefault="00E30F4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get the </w:t>
      </w:r>
      <w:r w:rsidR="00CB10AD">
        <w:rPr>
          <w:rFonts w:ascii="Book Antiqua" w:hAnsi="Book Antiqua"/>
          <w:sz w:val="28"/>
          <w:szCs w:val="28"/>
        </w:rPr>
        <w:t>Electromagnetic</w:t>
      </w:r>
      <w:r>
        <w:rPr>
          <w:rFonts w:ascii="Book Antiqua" w:hAnsi="Book Antiqua"/>
          <w:sz w:val="28"/>
          <w:szCs w:val="28"/>
        </w:rPr>
        <w:t xml:space="preserve"> Force book that correspond to your student number.  You will need to return it to the exact same spot before you leave today please.</w:t>
      </w:r>
    </w:p>
    <w:p w:rsidR="00E30F43" w:rsidRDefault="00E30F43">
      <w:pPr>
        <w:rPr>
          <w:rFonts w:ascii="Book Antiqua" w:hAnsi="Book Antiqua"/>
          <w:sz w:val="28"/>
          <w:szCs w:val="28"/>
        </w:rPr>
      </w:pPr>
    </w:p>
    <w:p w:rsidR="00E30F43" w:rsidRPr="00E30F43" w:rsidRDefault="00E30F43">
      <w:pPr>
        <w:rPr>
          <w:rFonts w:ascii="Book Antiqua" w:hAnsi="Book Antiqua"/>
          <w:sz w:val="28"/>
          <w:szCs w:val="28"/>
        </w:rPr>
      </w:pPr>
      <w:bookmarkStart w:id="0" w:name="_GoBack"/>
      <w:r w:rsidRPr="00CB10AD">
        <w:rPr>
          <w:rFonts w:ascii="Book Antiqua" w:hAnsi="Book Antiqua"/>
          <w:b/>
          <w:sz w:val="28"/>
          <w:szCs w:val="28"/>
        </w:rPr>
        <w:t xml:space="preserve">Turn to page 3 and read the article, “The Force is with You”.  </w:t>
      </w:r>
      <w:bookmarkEnd w:id="0"/>
      <w:r>
        <w:rPr>
          <w:rFonts w:ascii="Book Antiqua" w:hAnsi="Book Antiqua"/>
          <w:sz w:val="28"/>
          <w:szCs w:val="28"/>
        </w:rPr>
        <w:t xml:space="preserve">Use the provided format to take notes as you read about the most important ideas </w:t>
      </w:r>
      <w:r w:rsidRPr="00E30F43">
        <w:rPr>
          <w:rFonts w:ascii="Book Antiqua" w:hAnsi="Book Antiqua"/>
          <w:sz w:val="28"/>
          <w:szCs w:val="28"/>
        </w:rPr>
        <w:t>in each section.  A couple have been done for you</w:t>
      </w:r>
      <w:r w:rsidRPr="00E30F43">
        <w:rPr>
          <w:rFonts w:ascii="Book Antiqua" w:hAnsi="Book Antiqua"/>
          <w:sz w:val="28"/>
          <w:szCs w:val="28"/>
        </w:rPr>
        <w:sym w:font="Wingdings" w:char="F04A"/>
      </w:r>
      <w:r w:rsidRPr="00E30F43">
        <w:rPr>
          <w:rFonts w:ascii="Book Antiqua" w:hAnsi="Book Antiqua"/>
          <w:sz w:val="28"/>
          <w:szCs w:val="28"/>
        </w:rPr>
        <w:t xml:space="preserve">  Make sure you mention the bold faced words and include a picture as directed.</w:t>
      </w:r>
    </w:p>
    <w:p w:rsidR="00E30F43" w:rsidRPr="00E30F43" w:rsidRDefault="00E30F43">
      <w:pPr>
        <w:rPr>
          <w:rFonts w:ascii="Book Antiqua" w:hAnsi="Book Antiqua"/>
          <w:sz w:val="28"/>
          <w:szCs w:val="28"/>
        </w:rPr>
      </w:pPr>
    </w:p>
    <w:p w:rsidR="00E30F43" w:rsidRPr="00E30F43" w:rsidRDefault="00E30F43" w:rsidP="00E30F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43">
        <w:rPr>
          <w:sz w:val="28"/>
          <w:szCs w:val="28"/>
        </w:rPr>
        <w:t>Force: An Interaction</w:t>
      </w:r>
    </w:p>
    <w:p w:rsidR="00E30F43" w:rsidRPr="00E30F43" w:rsidRDefault="00E30F43" w:rsidP="00E30F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0F43">
        <w:rPr>
          <w:sz w:val="28"/>
          <w:szCs w:val="28"/>
        </w:rPr>
        <w:t>________________________________________________________________________________________________________________</w:t>
      </w:r>
    </w:p>
    <w:p w:rsidR="00E30F43" w:rsidRPr="00E30F43" w:rsidRDefault="00E30F43" w:rsidP="00E30F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0F43">
        <w:rPr>
          <w:sz w:val="28"/>
          <w:szCs w:val="28"/>
        </w:rPr>
        <w:t>________________________________________________________________________________________________________________</w:t>
      </w:r>
    </w:p>
    <w:p w:rsidR="00E30F43" w:rsidRPr="00E30F43" w:rsidRDefault="00E30F43" w:rsidP="00E30F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0F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138144</wp:posOffset>
                </wp:positionV>
                <wp:extent cx="5426110" cy="2009670"/>
                <wp:effectExtent l="0" t="0" r="2222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10" cy="200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F43" w:rsidRDefault="00E30F43">
                            <w:r>
                              <w:t>Illustration or diagram to go with this section</w:t>
                            </w:r>
                          </w:p>
                          <w:p w:rsidR="00E30F43" w:rsidRDefault="00E30F43"/>
                          <w:p w:rsidR="00E30F43" w:rsidRDefault="00E30F43"/>
                          <w:p w:rsidR="00E30F43" w:rsidRDefault="00E30F43"/>
                          <w:p w:rsidR="00E30F43" w:rsidRDefault="00E30F43"/>
                          <w:p w:rsidR="00E30F43" w:rsidRDefault="00E30F43"/>
                          <w:p w:rsidR="00E30F43" w:rsidRDefault="00E30F43"/>
                          <w:p w:rsidR="00E30F43" w:rsidRDefault="00E30F43"/>
                          <w:p w:rsidR="00E30F43" w:rsidRDefault="00E30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10.9pt;width:427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" fillcolor="white [3201]" strokeweight=".5pt">
                <v:textbox>
                  <w:txbxContent>
                    <w:p w:rsidR="00E30F43" w:rsidRDefault="00E30F43">
                      <w:r>
                        <w:t>Illustration or diagram to go with this section</w:t>
                      </w:r>
                    </w:p>
                    <w:p w:rsidR="00E30F43" w:rsidRDefault="00E30F43"/>
                    <w:p w:rsidR="00E30F43" w:rsidRDefault="00E30F43"/>
                    <w:p w:rsidR="00E30F43" w:rsidRDefault="00E30F43"/>
                    <w:p w:rsidR="00E30F43" w:rsidRDefault="00E30F43"/>
                    <w:p w:rsidR="00E30F43" w:rsidRDefault="00E30F43"/>
                    <w:p w:rsidR="00E30F43" w:rsidRDefault="00E30F43"/>
                    <w:p w:rsidR="00E30F43" w:rsidRDefault="00E30F43"/>
                    <w:p w:rsidR="00E30F43" w:rsidRDefault="00E30F43"/>
                  </w:txbxContent>
                </v:textbox>
              </v:shape>
            </w:pict>
          </mc:Fallback>
        </mc:AlternateContent>
      </w:r>
    </w:p>
    <w:p w:rsidR="00E30F43" w:rsidRP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p w:rsidR="00E30F43" w:rsidRDefault="00E30F43" w:rsidP="00E30F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0F43">
        <w:rPr>
          <w:sz w:val="28"/>
          <w:szCs w:val="28"/>
        </w:rPr>
        <w:t>An Invisible Force</w:t>
      </w:r>
    </w:p>
    <w:p w:rsidR="00E30F43" w:rsidRDefault="00E30F43" w:rsidP="00E30F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Gravity is an invisible force of attraction between any two objects.</w:t>
      </w:r>
    </w:p>
    <w:p w:rsidR="00E30F43" w:rsidRDefault="00E30F43" w:rsidP="00E30F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E30F43" w:rsidRDefault="00E30F43" w:rsidP="00E30F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Illustration or quick sketch:</w:t>
      </w:r>
    </w:p>
    <w:p w:rsidR="00E30F43" w:rsidRDefault="00E30F43" w:rsidP="00E30F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Measuring Forces</w:t>
      </w:r>
    </w:p>
    <w:p w:rsidR="00E30F43" w:rsidRDefault="00CB10AD" w:rsidP="00E30F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CB10AD" w:rsidRDefault="00CB10AD" w:rsidP="00E30F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CB10AD" w:rsidRDefault="00CB10AD" w:rsidP="00E30F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CB10AD" w:rsidRDefault="00CB10AD" w:rsidP="00E30F4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Diagram of a Spring Scale:</w:t>
      </w:r>
    </w:p>
    <w:p w:rsidR="00CB10AD" w:rsidRDefault="00CB10AD" w:rsidP="00CB10AD">
      <w:pPr>
        <w:rPr>
          <w:sz w:val="28"/>
          <w:szCs w:val="28"/>
        </w:rPr>
      </w:pPr>
    </w:p>
    <w:p w:rsidR="00CB10AD" w:rsidRDefault="00CB10AD" w:rsidP="00CB10AD">
      <w:pPr>
        <w:rPr>
          <w:sz w:val="28"/>
          <w:szCs w:val="28"/>
        </w:rPr>
      </w:pPr>
    </w:p>
    <w:p w:rsidR="00CB10AD" w:rsidRDefault="00CB10AD" w:rsidP="00CB10AD">
      <w:pPr>
        <w:rPr>
          <w:sz w:val="28"/>
          <w:szCs w:val="28"/>
        </w:rPr>
      </w:pPr>
    </w:p>
    <w:p w:rsidR="00CB10AD" w:rsidRDefault="00CB10AD" w:rsidP="00CB10AD">
      <w:pPr>
        <w:rPr>
          <w:sz w:val="28"/>
          <w:szCs w:val="28"/>
        </w:rPr>
      </w:pPr>
      <w:r>
        <w:rPr>
          <w:sz w:val="28"/>
          <w:szCs w:val="28"/>
        </w:rPr>
        <w:t>Finally, please answer these questions (it should be easy with your notes</w:t>
      </w:r>
      <w:r w:rsidRPr="00CB10AD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CB10AD" w:rsidRDefault="00CB10AD" w:rsidP="00CB10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objects interacting with in these action?</w:t>
      </w:r>
    </w:p>
    <w:p w:rsidR="00CB10AD" w:rsidRDefault="00CB10AD" w:rsidP="00CB10A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Bicycle moves: _____________________________</w:t>
      </w:r>
    </w:p>
    <w:p w:rsidR="00CB10AD" w:rsidRDefault="00CB10AD" w:rsidP="00CB10A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 throw a ball straight into the air: __________________</w:t>
      </w:r>
    </w:p>
    <w:p w:rsidR="00CB10AD" w:rsidRDefault="00CB10AD" w:rsidP="00CB10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Look at eh diagram with the spring scales on page 6 of your text book.  What is the force in </w:t>
      </w:r>
      <w:proofErr w:type="spellStart"/>
      <w:r>
        <w:rPr>
          <w:sz w:val="28"/>
          <w:szCs w:val="28"/>
        </w:rPr>
        <w:t>newtons</w:t>
      </w:r>
      <w:proofErr w:type="spellEnd"/>
      <w:r>
        <w:rPr>
          <w:sz w:val="28"/>
          <w:szCs w:val="28"/>
        </w:rPr>
        <w:t xml:space="preserve"> on each load from left to right? ______N   ________N   _________N</w:t>
      </w:r>
    </w:p>
    <w:p w:rsidR="00CB10AD" w:rsidRDefault="00CB10AD" w:rsidP="00CB10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mass and weight?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AD" w:rsidRPr="00CB10AD" w:rsidRDefault="00CB10AD" w:rsidP="00CB10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know of any other invisible forces besides gravity?   If so, what? __________________________________________________________________________________________________________________________</w:t>
      </w:r>
    </w:p>
    <w:p w:rsidR="00E30F43" w:rsidRDefault="00E30F43" w:rsidP="00E30F43">
      <w:pPr>
        <w:rPr>
          <w:sz w:val="28"/>
          <w:szCs w:val="28"/>
        </w:rPr>
      </w:pPr>
    </w:p>
    <w:p w:rsidR="00E30F43" w:rsidRPr="00E30F43" w:rsidRDefault="00E30F43" w:rsidP="00E30F43">
      <w:pPr>
        <w:rPr>
          <w:sz w:val="28"/>
          <w:szCs w:val="28"/>
        </w:rPr>
      </w:pPr>
    </w:p>
    <w:sectPr w:rsidR="00E30F43" w:rsidRPr="00E3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C00"/>
    <w:multiLevelType w:val="hybridMultilevel"/>
    <w:tmpl w:val="CF824C74"/>
    <w:lvl w:ilvl="0" w:tplc="55749CA4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A525F"/>
    <w:multiLevelType w:val="hybridMultilevel"/>
    <w:tmpl w:val="0798D280"/>
    <w:lvl w:ilvl="0" w:tplc="245C28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311CE"/>
    <w:multiLevelType w:val="hybridMultilevel"/>
    <w:tmpl w:val="1708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D7619"/>
    <w:multiLevelType w:val="hybridMultilevel"/>
    <w:tmpl w:val="DA92B4A2"/>
    <w:lvl w:ilvl="0" w:tplc="7278E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7A00"/>
    <w:multiLevelType w:val="hybridMultilevel"/>
    <w:tmpl w:val="67EC2314"/>
    <w:lvl w:ilvl="0" w:tplc="AA3431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60DF3"/>
    <w:multiLevelType w:val="hybridMultilevel"/>
    <w:tmpl w:val="678AA5E8"/>
    <w:lvl w:ilvl="0" w:tplc="ADD697F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43"/>
    <w:rsid w:val="00775A47"/>
    <w:rsid w:val="00CB10AD"/>
    <w:rsid w:val="00E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4AFB"/>
  <w15:chartTrackingRefBased/>
  <w15:docId w15:val="{ABE8DC6D-6DB2-4283-AEC9-4AA1B3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E2C673D4.dotm</Template>
  <TotalTime>17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1</cp:revision>
  <dcterms:created xsi:type="dcterms:W3CDTF">2019-03-02T18:33:00Z</dcterms:created>
  <dcterms:modified xsi:type="dcterms:W3CDTF">2019-03-02T18:50:00Z</dcterms:modified>
</cp:coreProperties>
</file>