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A9" w:rsidRPr="00583206" w:rsidRDefault="00583206">
      <w:pPr>
        <w:rPr>
          <w:rFonts w:ascii="Book Antiqua" w:hAnsi="Book Antiqua"/>
          <w:sz w:val="28"/>
          <w:szCs w:val="28"/>
        </w:rPr>
      </w:pPr>
      <w:r w:rsidRPr="00583206">
        <w:rPr>
          <w:rFonts w:ascii="Book Antiqua" w:hAnsi="Book Antiqua"/>
          <w:sz w:val="28"/>
          <w:szCs w:val="28"/>
        </w:rPr>
        <w:t xml:space="preserve">1.1 Day Two </w:t>
      </w:r>
      <w:r w:rsidRPr="00583206">
        <w:rPr>
          <w:rFonts w:ascii="Book Antiqua" w:hAnsi="Book Antiqua"/>
          <w:sz w:val="28"/>
          <w:szCs w:val="28"/>
        </w:rPr>
        <w:tab/>
      </w:r>
      <w:r w:rsidRPr="00583206">
        <w:rPr>
          <w:rFonts w:ascii="Book Antiqua" w:hAnsi="Book Antiqua"/>
          <w:sz w:val="28"/>
          <w:szCs w:val="28"/>
        </w:rPr>
        <w:tab/>
      </w:r>
      <w:r w:rsidRPr="00583206">
        <w:rPr>
          <w:rFonts w:ascii="Book Antiqua" w:hAnsi="Book Antiqua"/>
          <w:sz w:val="28"/>
          <w:szCs w:val="28"/>
        </w:rPr>
        <w:tab/>
      </w:r>
      <w:bookmarkStart w:id="0" w:name="_GoBack"/>
      <w:bookmarkEnd w:id="0"/>
      <w:r w:rsidRPr="00583206">
        <w:rPr>
          <w:rFonts w:ascii="Book Antiqua" w:hAnsi="Book Antiqua"/>
          <w:sz w:val="28"/>
          <w:szCs w:val="28"/>
        </w:rPr>
        <w:tab/>
      </w:r>
      <w:r w:rsidRPr="00583206">
        <w:rPr>
          <w:rFonts w:ascii="Book Antiqua" w:hAnsi="Book Antiqua"/>
          <w:sz w:val="28"/>
          <w:szCs w:val="28"/>
        </w:rPr>
        <w:tab/>
      </w:r>
      <w:r w:rsidRPr="00583206">
        <w:rPr>
          <w:rFonts w:ascii="Book Antiqua" w:hAnsi="Book Antiqua"/>
          <w:sz w:val="28"/>
          <w:szCs w:val="28"/>
        </w:rPr>
        <w:tab/>
      </w:r>
      <w:r w:rsidRPr="00583206">
        <w:rPr>
          <w:rFonts w:ascii="Book Antiqua" w:hAnsi="Book Antiqua"/>
          <w:sz w:val="28"/>
          <w:szCs w:val="28"/>
        </w:rPr>
        <w:tab/>
      </w:r>
      <w:r w:rsidRPr="00583206">
        <w:rPr>
          <w:rFonts w:ascii="Book Antiqua" w:hAnsi="Book Antiqua"/>
          <w:sz w:val="28"/>
          <w:szCs w:val="28"/>
        </w:rPr>
        <w:tab/>
        <w:t>Push and Pull</w:t>
      </w:r>
    </w:p>
    <w:p w:rsidR="00583206" w:rsidRPr="00583206" w:rsidRDefault="00583206">
      <w:pPr>
        <w:rPr>
          <w:rFonts w:ascii="Book Antiqua" w:hAnsi="Book Antiqua"/>
          <w:sz w:val="28"/>
          <w:szCs w:val="28"/>
        </w:rPr>
      </w:pPr>
    </w:p>
    <w:p w:rsidR="00583206" w:rsidRPr="00583206" w:rsidRDefault="005832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190919</wp:posOffset>
                </wp:positionH>
                <wp:positionV relativeFrom="paragraph">
                  <wp:posOffset>425234</wp:posOffset>
                </wp:positionV>
                <wp:extent cx="3687745" cy="1426866"/>
                <wp:effectExtent l="0" t="0" r="2730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7745" cy="1426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206" w:rsidRDefault="00583206">
                            <w:r>
                              <w:t xml:space="preserve">We will look at the cause and effect </w:t>
                            </w:r>
                            <w:r w:rsidR="005B2CE0">
                              <w:t>relationships</w:t>
                            </w:r>
                            <w:r>
                              <w:t xml:space="preserve"> with 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05pt;margin-top:33.5pt;width:290.35pt;height:1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" fillcolor="white [3201]" strokeweight=".5pt">
                <v:textbox>
                  <w:txbxContent>
                    <w:p w:rsidR="00583206" w:rsidRDefault="00583206">
                      <w:r>
                        <w:t xml:space="preserve">We will look at the cause and effect </w:t>
                      </w:r>
                      <w:r w:rsidR="005B2CE0">
                        <w:t>relationships</w:t>
                      </w:r>
                      <w:r>
                        <w:t xml:space="preserve"> with motion</w:t>
                      </w:r>
                    </w:p>
                  </w:txbxContent>
                </v:textbox>
              </v:shape>
            </w:pict>
          </mc:Fallback>
        </mc:AlternateContent>
      </w:r>
      <w:r w:rsidRPr="00583206">
        <w:rPr>
          <w:rFonts w:ascii="Book Antiqua" w:hAnsi="Book Antiqu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4501083</wp:posOffset>
            </wp:positionH>
            <wp:positionV relativeFrom="paragraph">
              <wp:posOffset>374992</wp:posOffset>
            </wp:positionV>
            <wp:extent cx="1273175" cy="1607185"/>
            <wp:effectExtent l="0" t="0" r="3175" b="0"/>
            <wp:wrapSquare wrapText="bothSides"/>
            <wp:docPr id="1" name="Picture 1" descr="https://tse4.mm.bing.net/th?id=OIP.PLdH5CHGK8DenjCe-mXTgAHaJZ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PLdH5CHGK8DenjCe-mXTgAHaJZ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3206">
        <w:rPr>
          <w:rFonts w:ascii="Book Antiqua" w:hAnsi="Book Antiqua"/>
          <w:sz w:val="28"/>
          <w:szCs w:val="28"/>
        </w:rPr>
        <w:t>Name: ____________________________________Section: ______________</w:t>
      </w:r>
    </w:p>
    <w:sectPr w:rsidR="00583206" w:rsidRPr="00583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06"/>
    <w:rsid w:val="00583206"/>
    <w:rsid w:val="005B2CE0"/>
    <w:rsid w:val="00E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6B67"/>
  <w15:chartTrackingRefBased/>
  <w15:docId w15:val="{A76CA45E-151B-413D-ABBA-4F154D72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5F5DFB1A.dotm</Template>
  <TotalTime>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2</cp:revision>
  <dcterms:created xsi:type="dcterms:W3CDTF">2019-02-27T20:57:00Z</dcterms:created>
  <dcterms:modified xsi:type="dcterms:W3CDTF">2019-02-27T21:03:00Z</dcterms:modified>
</cp:coreProperties>
</file>