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5A" w:rsidRDefault="00E475C7">
      <w:pPr>
        <w:rPr>
          <w:rFonts w:ascii="Papyrus" w:hAnsi="Papyrus"/>
          <w:sz w:val="32"/>
          <w:szCs w:val="32"/>
        </w:rPr>
      </w:pPr>
      <w:r w:rsidRPr="00E475C7">
        <w:rPr>
          <w:rFonts w:ascii="Papyrus" w:hAnsi="Papyrus"/>
          <w:sz w:val="32"/>
          <w:szCs w:val="32"/>
        </w:rPr>
        <w:t>1.2 Day One</w:t>
      </w:r>
      <w:r w:rsidRPr="00E475C7">
        <w:rPr>
          <w:rFonts w:ascii="Papyrus" w:hAnsi="Papyrus"/>
          <w:sz w:val="32"/>
          <w:szCs w:val="32"/>
        </w:rPr>
        <w:tab/>
      </w:r>
      <w:r w:rsidRPr="00E475C7">
        <w:rPr>
          <w:rFonts w:ascii="Papyrus" w:hAnsi="Papyrus"/>
          <w:sz w:val="32"/>
          <w:szCs w:val="32"/>
        </w:rPr>
        <w:tab/>
      </w:r>
      <w:r w:rsidRPr="00E475C7">
        <w:rPr>
          <w:rFonts w:ascii="Papyrus" w:hAnsi="Papyrus"/>
          <w:sz w:val="32"/>
          <w:szCs w:val="32"/>
        </w:rPr>
        <w:tab/>
      </w:r>
      <w:r w:rsidRPr="00E475C7">
        <w:rPr>
          <w:rFonts w:ascii="Papyrus" w:hAnsi="Papyrus"/>
          <w:sz w:val="32"/>
          <w:szCs w:val="32"/>
        </w:rPr>
        <w:tab/>
      </w:r>
      <w:r w:rsidRPr="00E475C7">
        <w:rPr>
          <w:rFonts w:ascii="Papyrus" w:hAnsi="Papyrus"/>
          <w:sz w:val="32"/>
          <w:szCs w:val="32"/>
        </w:rPr>
        <w:tab/>
      </w:r>
      <w:r w:rsidRPr="00E475C7">
        <w:rPr>
          <w:rFonts w:ascii="Papyrus" w:hAnsi="Papyrus"/>
          <w:sz w:val="32"/>
          <w:szCs w:val="32"/>
        </w:rPr>
        <w:tab/>
      </w:r>
      <w:r w:rsidRPr="00E475C7">
        <w:rPr>
          <w:rFonts w:ascii="Papyrus" w:hAnsi="Papyrus"/>
          <w:sz w:val="32"/>
          <w:szCs w:val="32"/>
        </w:rPr>
        <w:tab/>
      </w:r>
      <w:r w:rsidRPr="00E475C7">
        <w:rPr>
          <w:rFonts w:ascii="Papyrus" w:hAnsi="Papyrus"/>
          <w:sz w:val="32"/>
          <w:szCs w:val="32"/>
        </w:rPr>
        <w:tab/>
      </w:r>
      <w:r w:rsidRPr="00E475C7">
        <w:rPr>
          <w:rFonts w:ascii="Papyrus" w:hAnsi="Papyrus"/>
          <w:sz w:val="32"/>
          <w:szCs w:val="32"/>
        </w:rPr>
        <w:tab/>
        <w:t>Friction</w:t>
      </w:r>
    </w:p>
    <w:p w:rsidR="00E475C7" w:rsidRDefault="00EA7081">
      <w:pPr>
        <w:rPr>
          <w:rFonts w:ascii="Papyrus" w:hAnsi="Papyrus"/>
          <w:sz w:val="32"/>
          <w:szCs w:val="32"/>
        </w:rPr>
      </w:pPr>
      <w:r w:rsidRPr="00EA7081">
        <w:rPr>
          <w:rFonts w:ascii="Papyrus" w:hAnsi="Papyrus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3557116</wp:posOffset>
            </wp:positionH>
            <wp:positionV relativeFrom="paragraph">
              <wp:posOffset>367288</wp:posOffset>
            </wp:positionV>
            <wp:extent cx="1637665" cy="1567815"/>
            <wp:effectExtent l="0" t="0" r="635" b="0"/>
            <wp:wrapSquare wrapText="bothSides"/>
            <wp:docPr id="5" name="Picture 5" descr="https://tse3.mm.bing.net/th?id=OIP.Eoie-_uww0PVqFWnVq4SZgHaHF&amp;pid=15.1&amp;P=0&amp;w=172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Eoie-_uww0PVqFWnVq4SZgHaHF&amp;pid=15.1&amp;P=0&amp;w=172&amp;h=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5C7">
        <w:rPr>
          <w:rFonts w:ascii="Papyrus" w:hAnsi="Papyrus"/>
          <w:sz w:val="32"/>
          <w:szCs w:val="32"/>
        </w:rPr>
        <w:t>Name: ______________________</w:t>
      </w:r>
      <w:proofErr w:type="gramStart"/>
      <w:r w:rsidR="00E475C7">
        <w:rPr>
          <w:rFonts w:ascii="Papyrus" w:hAnsi="Papyrus"/>
          <w:sz w:val="32"/>
          <w:szCs w:val="32"/>
        </w:rPr>
        <w:t>_  #</w:t>
      </w:r>
      <w:proofErr w:type="gramEnd"/>
      <w:r w:rsidR="00E475C7">
        <w:rPr>
          <w:rFonts w:ascii="Papyrus" w:hAnsi="Papyrus"/>
          <w:sz w:val="32"/>
          <w:szCs w:val="32"/>
        </w:rPr>
        <w:t xml:space="preserve"> ____ section: __________</w:t>
      </w:r>
    </w:p>
    <w:p w:rsidR="00695105" w:rsidRDefault="00695105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95082</wp:posOffset>
                </wp:positionV>
                <wp:extent cx="3084844" cy="1155560"/>
                <wp:effectExtent l="0" t="0" r="2032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44" cy="115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5C7" w:rsidRPr="00E648BE" w:rsidRDefault="00E475C7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E648BE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Target:</w:t>
                            </w:r>
                            <w:r w:rsidR="004656E6" w:rsidRPr="00E648BE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We will examine how friction affects the amount of force needed to move an object.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5pt;width:242.9pt;height:9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" fillcolor="white [3201]" strokeweight=".5pt">
                <v:textbox>
                  <w:txbxContent>
                    <w:p w:rsidR="00E475C7" w:rsidRPr="00E648BE" w:rsidRDefault="00E475C7">
                      <w:pPr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E648BE">
                        <w:rPr>
                          <w:rFonts w:ascii="Papyrus" w:hAnsi="Papyrus"/>
                          <w:sz w:val="32"/>
                          <w:szCs w:val="32"/>
                        </w:rPr>
                        <w:t>Target:</w:t>
                      </w:r>
                      <w:r w:rsidR="004656E6" w:rsidRPr="00E648BE"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 We will examine how friction affects the amount of force needed to move an object.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5C7" w:rsidRPr="00E475C7" w:rsidRDefault="00137C79">
      <w:pPr>
        <w:rPr>
          <w:rFonts w:ascii="Papyrus" w:hAnsi="Papyrus"/>
          <w:sz w:val="32"/>
          <w:szCs w:val="32"/>
        </w:rPr>
      </w:pPr>
      <w:bookmarkStart w:id="0" w:name="_GoBack"/>
      <w:bookmarkEnd w:id="0"/>
      <w:r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2702937</wp:posOffset>
                </wp:positionH>
                <wp:positionV relativeFrom="paragraph">
                  <wp:posOffset>4578232</wp:posOffset>
                </wp:positionV>
                <wp:extent cx="3627120" cy="1627833"/>
                <wp:effectExtent l="0" t="0" r="1143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162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081" w:rsidRPr="00EA7081" w:rsidRDefault="00EA70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7081">
                              <w:rPr>
                                <w:sz w:val="28"/>
                                <w:szCs w:val="28"/>
                              </w:rPr>
                              <w:t xml:space="preserve">After listening to your classmates, we will agree on different surfaces to test.  Please list your </w:t>
                            </w:r>
                            <w:r w:rsidR="00137C79">
                              <w:rPr>
                                <w:sz w:val="28"/>
                                <w:szCs w:val="28"/>
                              </w:rPr>
                              <w:t xml:space="preserve">top </w:t>
                            </w:r>
                            <w:r w:rsidRPr="00EA7081">
                              <w:rPr>
                                <w:sz w:val="28"/>
                                <w:szCs w:val="28"/>
                              </w:rPr>
                              <w:t xml:space="preserve">two surfaces </w:t>
                            </w:r>
                            <w:r w:rsidR="00137C79">
                              <w:rPr>
                                <w:sz w:val="28"/>
                                <w:szCs w:val="28"/>
                              </w:rPr>
                              <w:t xml:space="preserve">choices </w:t>
                            </w:r>
                            <w:r w:rsidRPr="00EA7081">
                              <w:rPr>
                                <w:sz w:val="28"/>
                                <w:szCs w:val="28"/>
                              </w:rPr>
                              <w:t>here:</w:t>
                            </w:r>
                            <w:r w:rsidR="00137C79">
                              <w:rPr>
                                <w:sz w:val="28"/>
                                <w:szCs w:val="28"/>
                              </w:rPr>
                              <w:t xml:space="preserve"> (your teacher will assign you one of these)</w:t>
                            </w:r>
                          </w:p>
                          <w:p w:rsidR="00EA7081" w:rsidRPr="00EA7081" w:rsidRDefault="00EA7081" w:rsidP="00EA70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A7081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EA7081" w:rsidRPr="00EA7081" w:rsidRDefault="00EA7081" w:rsidP="00EA70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A7081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2.85pt;margin-top:360.5pt;width:285.6pt;height:1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" fillcolor="white [3201]" strokeweight=".5pt">
                <v:textbox>
                  <w:txbxContent>
                    <w:p w:rsidR="00EA7081" w:rsidRPr="00EA7081" w:rsidRDefault="00EA7081">
                      <w:pPr>
                        <w:rPr>
                          <w:sz w:val="28"/>
                          <w:szCs w:val="28"/>
                        </w:rPr>
                      </w:pPr>
                      <w:r w:rsidRPr="00EA7081">
                        <w:rPr>
                          <w:sz w:val="28"/>
                          <w:szCs w:val="28"/>
                        </w:rPr>
                        <w:t xml:space="preserve">After listening to your classmates, we will agree on different surfaces to test.  Please list your </w:t>
                      </w:r>
                      <w:r w:rsidR="00137C79">
                        <w:rPr>
                          <w:sz w:val="28"/>
                          <w:szCs w:val="28"/>
                        </w:rPr>
                        <w:t xml:space="preserve">top </w:t>
                      </w:r>
                      <w:r w:rsidRPr="00EA7081">
                        <w:rPr>
                          <w:sz w:val="28"/>
                          <w:szCs w:val="28"/>
                        </w:rPr>
                        <w:t xml:space="preserve">two surfaces </w:t>
                      </w:r>
                      <w:r w:rsidR="00137C79">
                        <w:rPr>
                          <w:sz w:val="28"/>
                          <w:szCs w:val="28"/>
                        </w:rPr>
                        <w:t xml:space="preserve">choices </w:t>
                      </w:r>
                      <w:r w:rsidRPr="00EA7081">
                        <w:rPr>
                          <w:sz w:val="28"/>
                          <w:szCs w:val="28"/>
                        </w:rPr>
                        <w:t>here:</w:t>
                      </w:r>
                      <w:r w:rsidR="00137C79">
                        <w:rPr>
                          <w:sz w:val="28"/>
                          <w:szCs w:val="28"/>
                        </w:rPr>
                        <w:t xml:space="preserve"> (your teacher will assign you one of these)</w:t>
                      </w:r>
                    </w:p>
                    <w:p w:rsidR="00EA7081" w:rsidRPr="00EA7081" w:rsidRDefault="00EA7081" w:rsidP="00EA70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A7081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EA7081" w:rsidRPr="00EA7081" w:rsidRDefault="00EA7081" w:rsidP="00EA70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A7081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5105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2863284</wp:posOffset>
                </wp:positionH>
                <wp:positionV relativeFrom="paragraph">
                  <wp:posOffset>6421295</wp:posOffset>
                </wp:positionV>
                <wp:extent cx="3466681" cy="974690"/>
                <wp:effectExtent l="0" t="0" r="1968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81" cy="97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081" w:rsidRDefault="00EA7081">
                            <w:r w:rsidRPr="00EA7081">
                              <w:drawing>
                                <wp:inline distT="0" distB="0" distL="0" distR="0">
                                  <wp:extent cx="3277235" cy="839489"/>
                                  <wp:effectExtent l="0" t="0" r="0" b="0"/>
                                  <wp:docPr id="8" name="Picture 8" descr="https://tse4.mm.bing.net/th?id=OIP.fXGJ6doWgh2mc-uaTxOGnwHaB5&amp;pid=15.1&amp;P=0&amp;w=475&amp;h=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tse4.mm.bing.net/th?id=OIP.fXGJ6doWgh2mc-uaTxOGnwHaB5&amp;pid=15.1&amp;P=0&amp;w=475&amp;h=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7235" cy="83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5.45pt;margin-top:505.6pt;width:272.95pt;height:7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" fillcolor="white [3201]" strokeweight=".5pt">
                <v:textbox>
                  <w:txbxContent>
                    <w:p w:rsidR="00EA7081" w:rsidRDefault="00EA7081">
                      <w:r w:rsidRPr="00EA7081">
                        <w:drawing>
                          <wp:inline distT="0" distB="0" distL="0" distR="0">
                            <wp:extent cx="3277235" cy="839489"/>
                            <wp:effectExtent l="0" t="0" r="0" b="0"/>
                            <wp:docPr id="8" name="Picture 8" descr="https://tse4.mm.bing.net/th?id=OIP.fXGJ6doWgh2mc-uaTxOGnwHaB5&amp;pid=15.1&amp;P=0&amp;w=475&amp;h=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tse4.mm.bing.net/th?id=OIP.fXGJ6doWgh2mc-uaTxOGnwHaB5&amp;pid=15.1&amp;P=0&amp;w=475&amp;h=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7235" cy="839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5105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9184</wp:posOffset>
                </wp:positionH>
                <wp:positionV relativeFrom="paragraph">
                  <wp:posOffset>4552678</wp:posOffset>
                </wp:positionV>
                <wp:extent cx="2481943" cy="2964264"/>
                <wp:effectExtent l="0" t="0" r="139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2964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081" w:rsidRDefault="00EA7081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EA7081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Possible surface modifications</w:t>
                            </w:r>
                          </w:p>
                          <w:p w:rsidR="00EA7081" w:rsidRDefault="00EA7081">
                            <w:pP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What are some other surfaces besides the plastic mat that you could use as a test surface?  </w:t>
                            </w:r>
                          </w:p>
                          <w:p w:rsidR="00EA7081" w:rsidRDefault="00EA7081" w:rsidP="00EA7081">
                            <w:pP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A7081" w:rsidRDefault="00EA7081" w:rsidP="00EA7081">
                            <w:pP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A7081" w:rsidRDefault="00EA7081" w:rsidP="00EA7081">
                            <w:pP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A7081" w:rsidRDefault="00EA7081" w:rsidP="00EA7081">
                            <w:pP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A7081" w:rsidRPr="00EA7081" w:rsidRDefault="00EA7081" w:rsidP="00EA7081">
                            <w:pP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.7pt;margin-top:358.5pt;width:195.45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" fillcolor="white [3201]" strokeweight=".5pt">
                <v:textbox>
                  <w:txbxContent>
                    <w:p w:rsidR="00EA7081" w:rsidRDefault="00EA7081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EA7081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Possible surface modifications</w:t>
                      </w:r>
                    </w:p>
                    <w:p w:rsidR="00EA7081" w:rsidRDefault="00EA7081">
                      <w:pPr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What are some other surfaces besides the plastic mat that you could use as a test surface?  </w:t>
                      </w:r>
                    </w:p>
                    <w:p w:rsidR="00EA7081" w:rsidRDefault="00EA7081" w:rsidP="00EA7081">
                      <w:pPr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*</w:t>
                      </w:r>
                    </w:p>
                    <w:p w:rsidR="00EA7081" w:rsidRDefault="00EA7081" w:rsidP="00EA7081">
                      <w:pPr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*</w:t>
                      </w:r>
                    </w:p>
                    <w:p w:rsidR="00EA7081" w:rsidRDefault="00EA7081" w:rsidP="00EA7081">
                      <w:pPr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*</w:t>
                      </w:r>
                    </w:p>
                    <w:p w:rsidR="00EA7081" w:rsidRDefault="00EA7081" w:rsidP="00EA7081">
                      <w:pPr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*</w:t>
                      </w:r>
                    </w:p>
                    <w:p w:rsidR="00EA7081" w:rsidRPr="00EA7081" w:rsidRDefault="00EA7081" w:rsidP="00EA7081">
                      <w:pPr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95105">
        <w:rPr>
          <w:rFonts w:ascii="Papyrus" w:hAnsi="Papyr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1155798</wp:posOffset>
                </wp:positionV>
                <wp:extent cx="5888334" cy="3235569"/>
                <wp:effectExtent l="0" t="0" r="1778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34" cy="3235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8BE" w:rsidRPr="00E648BE" w:rsidRDefault="00E648BE" w:rsidP="00E648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48BE">
                              <w:rPr>
                                <w:b/>
                                <w:sz w:val="28"/>
                                <w:szCs w:val="28"/>
                              </w:rPr>
                              <w:t>Learning Check – be ready to share in whole group after a small group discussion:</w:t>
                            </w:r>
                          </w:p>
                          <w:p w:rsidR="004656E6" w:rsidRPr="00E648BE" w:rsidRDefault="004656E6" w:rsidP="00E648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48BE">
                              <w:rPr>
                                <w:sz w:val="28"/>
                                <w:szCs w:val="28"/>
                              </w:rPr>
                              <w:t>What happens when two forces push on an object from opposite directions and one force is larger than the other?  What if the forces are equal?</w:t>
                            </w:r>
                          </w:p>
                          <w:p w:rsidR="004656E6" w:rsidRPr="00E648BE" w:rsidRDefault="004656E6" w:rsidP="00465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48BE">
                              <w:rPr>
                                <w:sz w:val="28"/>
                                <w:szCs w:val="28"/>
                              </w:rPr>
                              <w:t>Are there times when a force is applied and in object doesn’t move?  Explain</w:t>
                            </w:r>
                          </w:p>
                          <w:p w:rsidR="004656E6" w:rsidRPr="00E648BE" w:rsidRDefault="004656E6" w:rsidP="00465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48BE">
                              <w:rPr>
                                <w:sz w:val="28"/>
                                <w:szCs w:val="28"/>
                              </w:rPr>
                              <w:t>What is friction?  How does friction affect the force needed to move an object?</w:t>
                            </w:r>
                          </w:p>
                          <w:p w:rsidR="004656E6" w:rsidRDefault="004656E6" w:rsidP="00465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648BE">
                              <w:rPr>
                                <w:sz w:val="28"/>
                                <w:szCs w:val="28"/>
                              </w:rPr>
                              <w:t>When we completed Pushes and pulls A, what two surfaces were interacting to cause friction</w:t>
                            </w:r>
                            <w:r w:rsidR="00E648B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648BE" w:rsidRPr="00E648BE" w:rsidRDefault="00E648BE" w:rsidP="00465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we used a different surface than a plastic mat, how would that affect the force of friction?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2.45pt;margin-top:91pt;width:463.65pt;height:25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" fillcolor="white [3201]" strokeweight=".5pt">
                <v:textbox>
                  <w:txbxContent>
                    <w:p w:rsidR="00E648BE" w:rsidRPr="00E648BE" w:rsidRDefault="00E648BE" w:rsidP="00E648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648BE">
                        <w:rPr>
                          <w:b/>
                          <w:sz w:val="28"/>
                          <w:szCs w:val="28"/>
                        </w:rPr>
                        <w:t>Learning Check – be ready to share in whole group after a small group discussion:</w:t>
                      </w:r>
                    </w:p>
                    <w:p w:rsidR="004656E6" w:rsidRPr="00E648BE" w:rsidRDefault="004656E6" w:rsidP="00E648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648BE">
                        <w:rPr>
                          <w:sz w:val="28"/>
                          <w:szCs w:val="28"/>
                        </w:rPr>
                        <w:t>What happens when two forces push on an object from opposite directions and one force is larger than the other?  What if the forces are equal?</w:t>
                      </w:r>
                    </w:p>
                    <w:p w:rsidR="004656E6" w:rsidRPr="00E648BE" w:rsidRDefault="004656E6" w:rsidP="00465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648BE">
                        <w:rPr>
                          <w:sz w:val="28"/>
                          <w:szCs w:val="28"/>
                        </w:rPr>
                        <w:t>Are there times when a force is applied and in object doesn’t move?  Explain</w:t>
                      </w:r>
                    </w:p>
                    <w:p w:rsidR="004656E6" w:rsidRPr="00E648BE" w:rsidRDefault="004656E6" w:rsidP="00465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648BE">
                        <w:rPr>
                          <w:sz w:val="28"/>
                          <w:szCs w:val="28"/>
                        </w:rPr>
                        <w:t>What is friction?  How does friction affect the force needed to move an object?</w:t>
                      </w:r>
                    </w:p>
                    <w:p w:rsidR="004656E6" w:rsidRDefault="004656E6" w:rsidP="00465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648BE">
                        <w:rPr>
                          <w:sz w:val="28"/>
                          <w:szCs w:val="28"/>
                        </w:rPr>
                        <w:t>When we completed Pushes and pulls A, what two surfaces were interacting to cause friction</w:t>
                      </w:r>
                      <w:r w:rsidR="00E648BE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E648BE" w:rsidRPr="00E648BE" w:rsidRDefault="00E648BE" w:rsidP="00465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we used a different surface than a plastic mat, how would that affect the force of friction?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75C7" w:rsidRPr="00E4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04C"/>
    <w:multiLevelType w:val="hybridMultilevel"/>
    <w:tmpl w:val="EC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E30"/>
    <w:multiLevelType w:val="hybridMultilevel"/>
    <w:tmpl w:val="C5E0C6AE"/>
    <w:lvl w:ilvl="0" w:tplc="A70867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567"/>
    <w:multiLevelType w:val="hybridMultilevel"/>
    <w:tmpl w:val="7DD6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C7"/>
    <w:rsid w:val="00137C79"/>
    <w:rsid w:val="004656E6"/>
    <w:rsid w:val="00695105"/>
    <w:rsid w:val="00E475C7"/>
    <w:rsid w:val="00E648BE"/>
    <w:rsid w:val="00E70A5A"/>
    <w:rsid w:val="00E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C174"/>
  <w15:chartTrackingRefBased/>
  <w15:docId w15:val="{3C4C365C-6464-458F-8442-E261032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796A76.dotm</Template>
  <TotalTime>69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4</cp:revision>
  <dcterms:created xsi:type="dcterms:W3CDTF">2019-03-05T18:51:00Z</dcterms:created>
  <dcterms:modified xsi:type="dcterms:W3CDTF">2019-03-05T20:04:00Z</dcterms:modified>
</cp:coreProperties>
</file>