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6" w:rsidRPr="002200DA" w:rsidRDefault="002200DA">
      <w:pPr>
        <w:rPr>
          <w:sz w:val="28"/>
          <w:szCs w:val="28"/>
        </w:rPr>
      </w:pPr>
      <w:r w:rsidRPr="002200DA">
        <w:rPr>
          <w:sz w:val="28"/>
          <w:szCs w:val="28"/>
        </w:rPr>
        <w:t>3.1 Day</w:t>
      </w:r>
      <w:r w:rsidR="00F73D94">
        <w:rPr>
          <w:sz w:val="28"/>
          <w:szCs w:val="28"/>
        </w:rPr>
        <w:t xml:space="preserve"> </w:t>
      </w:r>
      <w:bookmarkStart w:id="0" w:name="_GoBack"/>
      <w:bookmarkEnd w:id="0"/>
      <w:r w:rsidR="00F73D94">
        <w:rPr>
          <w:sz w:val="28"/>
          <w:szCs w:val="28"/>
        </w:rPr>
        <w:t>one continued</w:t>
      </w:r>
      <w:r w:rsidR="00BD6E78">
        <w:rPr>
          <w:sz w:val="28"/>
          <w:szCs w:val="28"/>
        </w:rPr>
        <w:tab/>
      </w:r>
      <w:r w:rsidR="00BD6E78">
        <w:rPr>
          <w:sz w:val="28"/>
          <w:szCs w:val="28"/>
        </w:rPr>
        <w:tab/>
      </w:r>
      <w:r w:rsidR="00BD6E78">
        <w:rPr>
          <w:sz w:val="28"/>
          <w:szCs w:val="28"/>
        </w:rPr>
        <w:tab/>
      </w:r>
      <w:r w:rsidR="00926B14">
        <w:rPr>
          <w:sz w:val="28"/>
          <w:szCs w:val="28"/>
        </w:rPr>
        <w:tab/>
      </w:r>
      <w:r w:rsidR="00926B14">
        <w:rPr>
          <w:sz w:val="28"/>
          <w:szCs w:val="28"/>
        </w:rPr>
        <w:tab/>
      </w:r>
      <w:r w:rsidR="00926B14">
        <w:rPr>
          <w:sz w:val="28"/>
          <w:szCs w:val="28"/>
        </w:rPr>
        <w:tab/>
      </w:r>
      <w:r w:rsidR="00926B14">
        <w:rPr>
          <w:sz w:val="28"/>
          <w:szCs w:val="28"/>
        </w:rPr>
        <w:tab/>
      </w:r>
      <w:r w:rsidR="00926B14">
        <w:rPr>
          <w:sz w:val="28"/>
          <w:szCs w:val="28"/>
        </w:rPr>
        <w:tab/>
      </w:r>
      <w:r w:rsidRPr="002200DA">
        <w:rPr>
          <w:sz w:val="28"/>
          <w:szCs w:val="28"/>
        </w:rPr>
        <w:t>Building a Circuit</w:t>
      </w:r>
    </w:p>
    <w:p w:rsidR="002200DA" w:rsidRPr="002200DA" w:rsidRDefault="002200DA">
      <w:pPr>
        <w:rPr>
          <w:sz w:val="28"/>
          <w:szCs w:val="28"/>
        </w:rPr>
      </w:pPr>
      <w:r w:rsidRPr="002200DA">
        <w:rPr>
          <w:sz w:val="28"/>
          <w:szCs w:val="28"/>
        </w:rPr>
        <w:t>Name: ________</w:t>
      </w:r>
      <w:r>
        <w:rPr>
          <w:sz w:val="28"/>
          <w:szCs w:val="28"/>
        </w:rPr>
        <w:t>________________</w:t>
      </w:r>
      <w:r w:rsidRPr="002200DA">
        <w:rPr>
          <w:sz w:val="28"/>
          <w:szCs w:val="28"/>
        </w:rPr>
        <w:t>_____ #_____   Date: _________________</w:t>
      </w:r>
    </w:p>
    <w:p w:rsidR="002200DA" w:rsidRPr="002200DA" w:rsidRDefault="002200DA">
      <w:pPr>
        <w:rPr>
          <w:sz w:val="28"/>
          <w:szCs w:val="28"/>
        </w:rPr>
      </w:pPr>
    </w:p>
    <w:p w:rsidR="002200DA" w:rsidRDefault="002200DA" w:rsidP="002200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200DA">
        <w:rPr>
          <w:sz w:val="28"/>
          <w:szCs w:val="28"/>
        </w:rPr>
        <w:t xml:space="preserve">Using your text book or your teacher’s PowerPoint, define: </w:t>
      </w:r>
      <w:r w:rsidRPr="002200DA">
        <w:rPr>
          <w:sz w:val="28"/>
          <w:szCs w:val="28"/>
          <w:u w:val="single"/>
        </w:rPr>
        <w:t>Electric Circuit</w:t>
      </w:r>
      <w:r w:rsidRPr="002200DA">
        <w:rPr>
          <w:sz w:val="28"/>
          <w:szCs w:val="28"/>
        </w:rPr>
        <w:t xml:space="preserve">, </w:t>
      </w:r>
      <w:r w:rsidRPr="002200DA">
        <w:rPr>
          <w:sz w:val="28"/>
          <w:szCs w:val="28"/>
          <w:u w:val="single"/>
        </w:rPr>
        <w:t>Components</w:t>
      </w:r>
      <w:r w:rsidRPr="002200DA">
        <w:rPr>
          <w:sz w:val="28"/>
          <w:szCs w:val="28"/>
        </w:rPr>
        <w:t xml:space="preserve">, </w:t>
      </w:r>
      <w:r w:rsidRPr="002200DA">
        <w:rPr>
          <w:sz w:val="28"/>
          <w:szCs w:val="28"/>
          <w:u w:val="single"/>
        </w:rPr>
        <w:t>contact points</w:t>
      </w:r>
      <w:r w:rsidRPr="002200DA">
        <w:rPr>
          <w:sz w:val="28"/>
          <w:szCs w:val="28"/>
        </w:rPr>
        <w:t xml:space="preserve">, and </w:t>
      </w:r>
      <w:r w:rsidRPr="002200DA">
        <w:rPr>
          <w:sz w:val="28"/>
          <w:szCs w:val="28"/>
          <w:u w:val="single"/>
        </w:rPr>
        <w:t>insulation</w:t>
      </w:r>
      <w:r w:rsidR="00BD6E78">
        <w:rPr>
          <w:sz w:val="28"/>
          <w:szCs w:val="28"/>
          <w:u w:val="single"/>
        </w:rPr>
        <w:t xml:space="preserve"> and filament.</w:t>
      </w:r>
      <w:r w:rsidRPr="002200DA">
        <w:rPr>
          <w:sz w:val="28"/>
          <w:szCs w:val="28"/>
          <w:u w:val="single"/>
        </w:rPr>
        <w:t xml:space="preserve">  </w:t>
      </w:r>
    </w:p>
    <w:p w:rsidR="002200DA" w:rsidRPr="002200DA" w:rsidRDefault="002200DA" w:rsidP="002200DA">
      <w:pPr>
        <w:pStyle w:val="ListParagraph"/>
        <w:rPr>
          <w:sz w:val="28"/>
          <w:szCs w:val="28"/>
          <w:u w:val="single"/>
        </w:rPr>
      </w:pPr>
    </w:p>
    <w:p w:rsidR="002200DA" w:rsidRPr="00BD6E78" w:rsidRDefault="002200DA" w:rsidP="002200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2200DA">
        <w:rPr>
          <w:sz w:val="28"/>
          <w:szCs w:val="28"/>
        </w:rPr>
        <w:t xml:space="preserve">Look back at diagram 5 from yesterday and label these parts along with arrows to trace the path taken by the electricity from the negative end of the D-cell through the wire to one contact point on the base of the lightbulb, through the filament, </w:t>
      </w:r>
      <w:r w:rsidR="00BD6E78">
        <w:rPr>
          <w:sz w:val="28"/>
          <w:szCs w:val="28"/>
        </w:rPr>
        <w:t>to the second contact point.</w:t>
      </w:r>
    </w:p>
    <w:p w:rsidR="00BD6E78" w:rsidRPr="00BD6E78" w:rsidRDefault="00BD6E78" w:rsidP="00BD6E78">
      <w:pPr>
        <w:pStyle w:val="ListParagraph"/>
        <w:rPr>
          <w:sz w:val="28"/>
          <w:szCs w:val="28"/>
          <w:u w:val="single"/>
        </w:rPr>
      </w:pPr>
    </w:p>
    <w:p w:rsidR="00BD6E78" w:rsidRDefault="00BD6E78" w:rsidP="002200D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382905</wp:posOffset>
            </wp:positionV>
            <wp:extent cx="346900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4EA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Study the Diagram below of the Incandescent Lightbulb:</w:t>
      </w:r>
    </w:p>
    <w:p w:rsidR="00926B14" w:rsidRPr="00926B14" w:rsidRDefault="00926B14" w:rsidP="00926B14">
      <w:pPr>
        <w:pStyle w:val="ListParagraph"/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Default="00926B14" w:rsidP="00926B14">
      <w:pPr>
        <w:rPr>
          <w:sz w:val="28"/>
          <w:szCs w:val="28"/>
          <w:u w:val="single"/>
        </w:rPr>
      </w:pPr>
    </w:p>
    <w:p w:rsidR="00926B14" w:rsidRPr="00926B14" w:rsidRDefault="00926B14" w:rsidP="00926B14">
      <w:pPr>
        <w:rPr>
          <w:b/>
          <w:sz w:val="28"/>
          <w:szCs w:val="28"/>
        </w:rPr>
      </w:pPr>
    </w:p>
    <w:p w:rsidR="00926B14" w:rsidRPr="00926B14" w:rsidRDefault="00926B14" w:rsidP="00926B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B14">
        <w:rPr>
          <w:b/>
          <w:sz w:val="28"/>
          <w:szCs w:val="28"/>
        </w:rPr>
        <w:t>5 minute challenge</w:t>
      </w:r>
      <w:r>
        <w:rPr>
          <w:sz w:val="28"/>
          <w:szCs w:val="28"/>
        </w:rPr>
        <w:t>: C</w:t>
      </w:r>
      <w:r w:rsidRPr="00926B14">
        <w:rPr>
          <w:sz w:val="28"/>
          <w:szCs w:val="28"/>
        </w:rPr>
        <w:t>an you get a lightbulb to light with just one wire?  Try.</w:t>
      </w:r>
    </w:p>
    <w:p w:rsidR="00926B14" w:rsidRDefault="00926B14" w:rsidP="00926B14">
      <w:pPr>
        <w:pStyle w:val="ListParagraph"/>
        <w:rPr>
          <w:sz w:val="28"/>
          <w:szCs w:val="28"/>
        </w:rPr>
      </w:pPr>
      <w:r w:rsidRPr="00926B14">
        <w:rPr>
          <w:sz w:val="28"/>
          <w:szCs w:val="28"/>
        </w:rPr>
        <w:t>Looking at yesterday’s circuits, what system does it look like?</w:t>
      </w:r>
      <w:r>
        <w:rPr>
          <w:sz w:val="28"/>
          <w:szCs w:val="28"/>
        </w:rPr>
        <w:t xml:space="preserve">  # _________</w:t>
      </w:r>
    </w:p>
    <w:p w:rsidR="00926B14" w:rsidRDefault="00926B14" w:rsidP="00926B14">
      <w:pPr>
        <w:pStyle w:val="ListParagraph"/>
        <w:rPr>
          <w:sz w:val="28"/>
          <w:szCs w:val="28"/>
        </w:rPr>
      </w:pPr>
    </w:p>
    <w:p w:rsidR="00926B14" w:rsidRPr="00926B14" w:rsidRDefault="00926B14" w:rsidP="00926B14">
      <w:pPr>
        <w:ind w:left="360"/>
        <w:rPr>
          <w:sz w:val="28"/>
          <w:szCs w:val="28"/>
        </w:rPr>
      </w:pPr>
      <w:r w:rsidRPr="00926B14">
        <w:rPr>
          <w:sz w:val="28"/>
          <w:szCs w:val="28"/>
        </w:rPr>
        <w:lastRenderedPageBreak/>
        <w:t>READ pages 25 – 30, Circuitry and Light bulbs, from your science book.  Then answer the questions below.</w:t>
      </w:r>
    </w:p>
    <w:p w:rsidR="00926B14" w:rsidRDefault="00926B14" w:rsidP="00926B14">
      <w:pPr>
        <w:pStyle w:val="ListParagraph"/>
        <w:rPr>
          <w:sz w:val="28"/>
          <w:szCs w:val="28"/>
        </w:rPr>
      </w:pP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Where does Electric Current come from? 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Draw and Label the complete closed circuit on page 26</w:t>
      </w:r>
    </w:p>
    <w:p w:rsidR="00926B14" w:rsidRPr="004D5F1D" w:rsidRDefault="00926B14" w:rsidP="00926B14">
      <w:pPr>
        <w:ind w:left="360"/>
        <w:rPr>
          <w:sz w:val="24"/>
          <w:szCs w:val="24"/>
        </w:rPr>
      </w:pPr>
    </w:p>
    <w:p w:rsidR="00926B14" w:rsidRDefault="00926B14" w:rsidP="00926B14">
      <w:pPr>
        <w:ind w:left="360"/>
        <w:rPr>
          <w:sz w:val="24"/>
          <w:szCs w:val="24"/>
        </w:rPr>
      </w:pPr>
    </w:p>
    <w:p w:rsidR="00926B14" w:rsidRPr="004D5F1D" w:rsidRDefault="00926B14" w:rsidP="00926B14">
      <w:pPr>
        <w:ind w:left="360"/>
        <w:rPr>
          <w:sz w:val="24"/>
          <w:szCs w:val="24"/>
        </w:rPr>
      </w:pPr>
    </w:p>
    <w:p w:rsidR="00926B14" w:rsidRDefault="00926B14" w:rsidP="00926B14">
      <w:pPr>
        <w:ind w:left="360"/>
        <w:rPr>
          <w:sz w:val="24"/>
          <w:szCs w:val="24"/>
        </w:rPr>
      </w:pPr>
    </w:p>
    <w:p w:rsidR="00926B14" w:rsidRPr="004D5F1D" w:rsidRDefault="00926B14" w:rsidP="00926B14">
      <w:pPr>
        <w:ind w:left="360"/>
        <w:rPr>
          <w:sz w:val="24"/>
          <w:szCs w:val="24"/>
        </w:rPr>
      </w:pPr>
    </w:p>
    <w:p w:rsidR="00926B14" w:rsidRPr="004D5F1D" w:rsidRDefault="00926B14" w:rsidP="00926B14">
      <w:pPr>
        <w:ind w:left="360"/>
        <w:rPr>
          <w:sz w:val="24"/>
          <w:szCs w:val="24"/>
        </w:rPr>
      </w:pPr>
    </w:p>
    <w:p w:rsidR="00926B14" w:rsidRPr="004D5F1D" w:rsidRDefault="00926B14" w:rsidP="00926B14">
      <w:pPr>
        <w:ind w:left="360"/>
        <w:rPr>
          <w:sz w:val="24"/>
          <w:szCs w:val="24"/>
        </w:rPr>
      </w:pP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Describe the energy flow through the circuit.</w:t>
      </w:r>
    </w:p>
    <w:p w:rsidR="00926B14" w:rsidRPr="004D5F1D" w:rsidRDefault="00926B14" w:rsidP="00926B14">
      <w:pPr>
        <w:pStyle w:val="ListParagraph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 xml:space="preserve">What happens when the pathway is incomplete?  Why?  </w:t>
      </w:r>
    </w:p>
    <w:p w:rsidR="00926B14" w:rsidRPr="004D5F1D" w:rsidRDefault="00926B14" w:rsidP="00926B14">
      <w:pPr>
        <w:pStyle w:val="ListParagraph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Why must the wires touch the contact points to make the light bulb light up?  ________________________________________________________________________________________________________________________________________________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The wires and contact points are ________________________ that electricity can flow through.  The plastic material coating the wire is an ______________________________.</w:t>
      </w:r>
    </w:p>
    <w:p w:rsidR="00926B14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Lightbulbs are examples of ___________________.  What did people use for light before light bulbs? ________________________________________________________________________________________________________________________________________________</w:t>
      </w:r>
    </w:p>
    <w:p w:rsidR="00926B14" w:rsidRDefault="00926B14" w:rsidP="00926B14">
      <w:pPr>
        <w:pStyle w:val="ListParagraph"/>
        <w:rPr>
          <w:sz w:val="24"/>
          <w:szCs w:val="24"/>
        </w:rPr>
      </w:pPr>
    </w:p>
    <w:p w:rsidR="00926B14" w:rsidRDefault="00926B14" w:rsidP="00926B14">
      <w:pPr>
        <w:pStyle w:val="ListParagraph"/>
        <w:rPr>
          <w:sz w:val="24"/>
          <w:szCs w:val="24"/>
        </w:rPr>
      </w:pPr>
    </w:p>
    <w:p w:rsidR="00926B14" w:rsidRDefault="00926B14" w:rsidP="00926B14">
      <w:pPr>
        <w:pStyle w:val="ListParagraph"/>
        <w:rPr>
          <w:sz w:val="24"/>
          <w:szCs w:val="24"/>
        </w:rPr>
      </w:pPr>
    </w:p>
    <w:p w:rsidR="00926B14" w:rsidRPr="004D5F1D" w:rsidRDefault="00926B14" w:rsidP="00926B14">
      <w:pPr>
        <w:pStyle w:val="ListParagraph"/>
        <w:rPr>
          <w:sz w:val="24"/>
          <w:szCs w:val="24"/>
        </w:rPr>
      </w:pP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lastRenderedPageBreak/>
        <w:t>How does the lightbulb produce light?  Use the picture on page 27 and the paragraph above it to help write your detailed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What is an incandescent lightbulb?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Describe the process of how Edison discovered what type of material would work best as a filament. ________________________________________________________________________________________________________________________________________________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List and describe 3 lamps used today that have replaced the incandescent light bulb.</w:t>
      </w:r>
    </w:p>
    <w:p w:rsidR="00926B14" w:rsidRPr="004D5F1D" w:rsidRDefault="00926B14" w:rsidP="00926B1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26B14" w:rsidRPr="004D5F1D" w:rsidRDefault="00926B14" w:rsidP="00926B1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D5F1D">
        <w:rPr>
          <w:sz w:val="24"/>
          <w:szCs w:val="24"/>
        </w:rPr>
        <w:t>Why are LEDs better than the old lighting technology? ________________________________________________________________________________________________________________________________________________</w:t>
      </w:r>
    </w:p>
    <w:p w:rsidR="00926B14" w:rsidRPr="00926B14" w:rsidRDefault="00926B14" w:rsidP="00926B14">
      <w:pPr>
        <w:pStyle w:val="ListParagraph"/>
        <w:rPr>
          <w:sz w:val="28"/>
          <w:szCs w:val="28"/>
        </w:rPr>
      </w:pPr>
    </w:p>
    <w:sectPr w:rsidR="00926B14" w:rsidRPr="0092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BA9"/>
    <w:multiLevelType w:val="hybridMultilevel"/>
    <w:tmpl w:val="2318C816"/>
    <w:lvl w:ilvl="0" w:tplc="1B2E2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07DA6"/>
    <w:multiLevelType w:val="hybridMultilevel"/>
    <w:tmpl w:val="E2A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1550"/>
    <w:multiLevelType w:val="hybridMultilevel"/>
    <w:tmpl w:val="2E3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2200DA"/>
    <w:rsid w:val="00926B14"/>
    <w:rsid w:val="00BD6E78"/>
    <w:rsid w:val="00D46E26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364B"/>
  <w15:chartTrackingRefBased/>
  <w15:docId w15:val="{45239722-6BE5-4815-ACF5-405E514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C014760C.dotm</Template>
  <TotalTime>99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dcterms:created xsi:type="dcterms:W3CDTF">2019-04-02T17:54:00Z</dcterms:created>
  <dcterms:modified xsi:type="dcterms:W3CDTF">2019-04-05T11:36:00Z</dcterms:modified>
</cp:coreProperties>
</file>