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0DB" w:rsidRPr="00081023" w:rsidRDefault="00EC5DFC" w:rsidP="00F81A1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INVESTIGATION #3</w:t>
      </w:r>
      <w:r w:rsidR="00F577E7">
        <w:rPr>
          <w:rFonts w:ascii="Comic Sans MS" w:hAnsi="Comic Sans MS"/>
          <w:sz w:val="36"/>
          <w:szCs w:val="36"/>
        </w:rPr>
        <w:t xml:space="preserve"> EM</w:t>
      </w:r>
      <w:r w:rsidR="00F81A16" w:rsidRPr="00081023">
        <w:rPr>
          <w:rFonts w:ascii="Comic Sans MS" w:hAnsi="Comic Sans MS"/>
          <w:sz w:val="36"/>
          <w:szCs w:val="36"/>
        </w:rPr>
        <w:t xml:space="preserve"> BINDER CHECK</w:t>
      </w:r>
    </w:p>
    <w:p w:rsidR="00F81A16" w:rsidRPr="00081023" w:rsidRDefault="00F81A16" w:rsidP="00F81A16">
      <w:pPr>
        <w:jc w:val="center"/>
        <w:rPr>
          <w:rFonts w:ascii="Comic Sans MS" w:hAnsi="Comic Sans MS"/>
        </w:rPr>
      </w:pPr>
      <w:r w:rsidRPr="00081023">
        <w:rPr>
          <w:rFonts w:ascii="Comic Sans MS" w:hAnsi="Comic Sans MS"/>
        </w:rPr>
        <w:t xml:space="preserve">NAME: _________ </w:t>
      </w:r>
      <w:proofErr w:type="gramStart"/>
      <w:r w:rsidRPr="00081023">
        <w:rPr>
          <w:rFonts w:ascii="Comic Sans MS" w:hAnsi="Comic Sans MS"/>
        </w:rPr>
        <w:t>#:_</w:t>
      </w:r>
      <w:proofErr w:type="gramEnd"/>
      <w:r w:rsidRPr="00081023">
        <w:rPr>
          <w:rFonts w:ascii="Comic Sans MS" w:hAnsi="Comic Sans MS"/>
        </w:rPr>
        <w:t>_____  SECTION: _____________</w:t>
      </w:r>
    </w:p>
    <w:tbl>
      <w:tblPr>
        <w:tblStyle w:val="TableGrid"/>
        <w:tblpPr w:leftFromText="180" w:rightFromText="180" w:vertAnchor="text" w:horzAnchor="margin" w:tblpY="849"/>
        <w:tblW w:w="9700" w:type="dxa"/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  <w:gridCol w:w="1940"/>
      </w:tblGrid>
      <w:tr w:rsidR="000C7F50" w:rsidRPr="00081023" w:rsidTr="000C7F50">
        <w:trPr>
          <w:trHeight w:val="892"/>
        </w:trPr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  <w:r w:rsidRPr="00081023">
              <w:rPr>
                <w:rFonts w:ascii="Comic Sans MS" w:hAnsi="Comic Sans MS"/>
              </w:rPr>
              <w:t>NAME of assignment</w:t>
            </w: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  <w:r w:rsidRPr="00081023">
              <w:rPr>
                <w:rFonts w:ascii="Comic Sans MS" w:hAnsi="Comic Sans MS"/>
              </w:rPr>
              <w:t>COMPLETE (2 pts)</w:t>
            </w: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  <w:r w:rsidRPr="00081023">
              <w:rPr>
                <w:rFonts w:ascii="Comic Sans MS" w:hAnsi="Comic Sans MS"/>
              </w:rPr>
              <w:t xml:space="preserve">IN THE RIGHT SPOT (1 </w:t>
            </w:r>
            <w:proofErr w:type="spellStart"/>
            <w:r w:rsidRPr="00081023">
              <w:rPr>
                <w:rFonts w:ascii="Comic Sans MS" w:hAnsi="Comic Sans MS"/>
              </w:rPr>
              <w:t>pt</w:t>
            </w:r>
            <w:proofErr w:type="spellEnd"/>
            <w:r w:rsidRPr="00081023">
              <w:rPr>
                <w:rFonts w:ascii="Comic Sans MS" w:hAnsi="Comic Sans MS"/>
              </w:rPr>
              <w:t>)</w:t>
            </w: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  <w:r w:rsidRPr="00081023">
              <w:rPr>
                <w:rFonts w:ascii="Comic Sans MS" w:hAnsi="Comic Sans MS"/>
              </w:rPr>
              <w:t xml:space="preserve">NEAT (1 </w:t>
            </w:r>
            <w:proofErr w:type="spellStart"/>
            <w:r w:rsidRPr="00081023">
              <w:rPr>
                <w:rFonts w:ascii="Comic Sans MS" w:hAnsi="Comic Sans MS"/>
              </w:rPr>
              <w:t>pt</w:t>
            </w:r>
            <w:proofErr w:type="spellEnd"/>
            <w:r w:rsidRPr="00081023">
              <w:rPr>
                <w:rFonts w:ascii="Comic Sans MS" w:hAnsi="Comic Sans MS"/>
              </w:rPr>
              <w:t>)</w:t>
            </w: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  <w:r w:rsidRPr="00081023">
              <w:rPr>
                <w:rFonts w:ascii="Comic Sans MS" w:hAnsi="Comic Sans MS"/>
              </w:rPr>
              <w:t>TOTAL (max 4)</w:t>
            </w:r>
          </w:p>
        </w:tc>
      </w:tr>
      <w:tr w:rsidR="000C7F50" w:rsidRPr="00081023" w:rsidTr="000C7F50">
        <w:trPr>
          <w:trHeight w:val="892"/>
        </w:trPr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Table of Contents</w:t>
            </w: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</w:p>
        </w:tc>
      </w:tr>
      <w:tr w:rsidR="000C7F50" w:rsidRPr="00081023" w:rsidTr="000C7F50">
        <w:trPr>
          <w:trHeight w:val="446"/>
        </w:trPr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 #2</w:t>
            </w: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Pg</w:t>
            </w:r>
            <w:proofErr w:type="spellEnd"/>
            <w:r>
              <w:rPr>
                <w:rFonts w:ascii="Comic Sans MS" w:hAnsi="Comic Sans MS"/>
              </w:rPr>
              <w:t xml:space="preserve"> 16</w:t>
            </w: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</w:p>
        </w:tc>
      </w:tr>
      <w:tr w:rsidR="000C7F50" w:rsidRPr="00081023" w:rsidTr="000C7F50">
        <w:trPr>
          <w:trHeight w:val="892"/>
        </w:trPr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2.1 – Properties of Magnets</w:t>
            </w: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</w:p>
        </w:tc>
      </w:tr>
      <w:tr w:rsidR="000C7F50" w:rsidRPr="00081023" w:rsidTr="000C7F50">
        <w:trPr>
          <w:trHeight w:val="1368"/>
        </w:trPr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2.2 Days One and Two – Magnetic Fields</w:t>
            </w: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(4 pts)</w:t>
            </w: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</w:p>
        </w:tc>
      </w:tr>
      <w:tr w:rsidR="000C7F50" w:rsidRPr="00081023" w:rsidTr="000C7F50">
        <w:trPr>
          <w:trHeight w:val="892"/>
        </w:trPr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2.2 Day 3: Magnetic Fields</w:t>
            </w: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</w:p>
        </w:tc>
      </w:tr>
      <w:tr w:rsidR="000C7F50" w:rsidRPr="00081023" w:rsidTr="000C7F50">
        <w:trPr>
          <w:trHeight w:val="1339"/>
        </w:trPr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2.3 Day One: Force over Distance</w:t>
            </w: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</w:p>
        </w:tc>
      </w:tr>
      <w:tr w:rsidR="000C7F50" w:rsidRPr="00081023" w:rsidTr="000C7F50">
        <w:trPr>
          <w:trHeight w:val="1368"/>
        </w:trPr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2.2 Day Two: Force over Distance</w:t>
            </w:r>
          </w:p>
        </w:tc>
        <w:tc>
          <w:tcPr>
            <w:tcW w:w="1940" w:type="dxa"/>
          </w:tcPr>
          <w:p w:rsidR="000C7F50" w:rsidRPr="000310D9" w:rsidRDefault="000C7F50" w:rsidP="000C7F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0" w:type="dxa"/>
          </w:tcPr>
          <w:p w:rsidR="000C7F50" w:rsidRPr="000310D9" w:rsidRDefault="000C7F50" w:rsidP="000C7F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</w:p>
        </w:tc>
      </w:tr>
      <w:tr w:rsidR="000C7F50" w:rsidRPr="00081023" w:rsidTr="000C7F50">
        <w:trPr>
          <w:trHeight w:val="1339"/>
        </w:trPr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2.3 Day three</w:t>
            </w:r>
            <w:r>
              <w:rPr>
                <w:rFonts w:ascii="Comic Sans MS" w:hAnsi="Comic Sans MS"/>
              </w:rPr>
              <w:t>: Force Over Distance</w:t>
            </w: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</w:p>
        </w:tc>
      </w:tr>
      <w:tr w:rsidR="000C7F50" w:rsidRPr="00081023" w:rsidTr="000C7F50">
        <w:trPr>
          <w:trHeight w:val="446"/>
        </w:trPr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Study Guide</w:t>
            </w: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</w:p>
        </w:tc>
      </w:tr>
      <w:tr w:rsidR="000C7F50" w:rsidRPr="00081023" w:rsidTr="000C7F50">
        <w:trPr>
          <w:trHeight w:val="793"/>
        </w:trPr>
        <w:tc>
          <w:tcPr>
            <w:tcW w:w="1940" w:type="dxa"/>
          </w:tcPr>
          <w:p w:rsidR="000C7F50" w:rsidRDefault="000C7F50" w:rsidP="000C7F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TOTAL </w:t>
            </w: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0" w:type="dxa"/>
          </w:tcPr>
          <w:p w:rsidR="000C7F50" w:rsidRPr="00081023" w:rsidRDefault="000C7F50" w:rsidP="000C7F5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0" w:type="dxa"/>
          </w:tcPr>
          <w:p w:rsidR="000C7F50" w:rsidRDefault="000C7F50" w:rsidP="000C7F50">
            <w:pPr>
              <w:jc w:val="center"/>
              <w:rPr>
                <w:rFonts w:ascii="Comic Sans MS" w:hAnsi="Comic Sans MS"/>
              </w:rPr>
            </w:pPr>
          </w:p>
          <w:p w:rsidR="000C7F50" w:rsidRDefault="000C7F50" w:rsidP="000C7F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/38</w:t>
            </w:r>
            <w:bookmarkStart w:id="0" w:name="_GoBack"/>
            <w:bookmarkEnd w:id="0"/>
          </w:p>
        </w:tc>
      </w:tr>
    </w:tbl>
    <w:p w:rsidR="00F81A16" w:rsidRPr="00081023" w:rsidRDefault="00F81A16" w:rsidP="00081023">
      <w:pPr>
        <w:jc w:val="center"/>
        <w:rPr>
          <w:rFonts w:ascii="Comic Sans MS" w:hAnsi="Comic Sans MS"/>
        </w:rPr>
      </w:pPr>
      <w:r w:rsidRPr="00081023">
        <w:rPr>
          <w:rFonts w:ascii="Comic Sans MS" w:hAnsi="Comic Sans MS"/>
        </w:rPr>
        <w:t>Double CHECKER: ____________________</w:t>
      </w:r>
    </w:p>
    <w:p w:rsidR="00F81A16" w:rsidRDefault="00F81A16" w:rsidP="00F81A16">
      <w:pPr>
        <w:jc w:val="center"/>
        <w:rPr>
          <w:rFonts w:ascii="Comic Sans MS" w:hAnsi="Comic Sans MS"/>
        </w:rPr>
      </w:pPr>
      <w:r w:rsidRPr="00081023">
        <w:rPr>
          <w:rFonts w:ascii="Comic Sans MS" w:hAnsi="Comic Sans MS"/>
        </w:rPr>
        <w:t>DATE: ___________</w:t>
      </w:r>
      <w:r w:rsidR="000C7F50">
        <w:rPr>
          <w:rFonts w:ascii="Comic Sans MS" w:hAnsi="Comic Sans MS"/>
        </w:rPr>
        <w:t>Due 3/5/20</w:t>
      </w:r>
    </w:p>
    <w:p w:rsidR="000310D9" w:rsidRDefault="000310D9" w:rsidP="00F81A16">
      <w:pPr>
        <w:jc w:val="center"/>
        <w:rPr>
          <w:rFonts w:ascii="Comic Sans MS" w:hAnsi="Comic Sans MS"/>
        </w:rPr>
      </w:pPr>
    </w:p>
    <w:p w:rsidR="000310D9" w:rsidRPr="00081023" w:rsidRDefault="000310D9" w:rsidP="000310D9">
      <w:pPr>
        <w:rPr>
          <w:rFonts w:ascii="Comic Sans MS" w:hAnsi="Comic Sans MS"/>
        </w:rPr>
      </w:pPr>
    </w:p>
    <w:sectPr w:rsidR="000310D9" w:rsidRPr="00081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A16"/>
    <w:rsid w:val="000310D9"/>
    <w:rsid w:val="000416D8"/>
    <w:rsid w:val="00081023"/>
    <w:rsid w:val="000C7F50"/>
    <w:rsid w:val="002F3332"/>
    <w:rsid w:val="00450278"/>
    <w:rsid w:val="004B35E7"/>
    <w:rsid w:val="005670DB"/>
    <w:rsid w:val="00C05833"/>
    <w:rsid w:val="00DD25C6"/>
    <w:rsid w:val="00E349B1"/>
    <w:rsid w:val="00EC5DFC"/>
    <w:rsid w:val="00F577E7"/>
    <w:rsid w:val="00F8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BC3B"/>
  <w15:chartTrackingRefBased/>
  <w15:docId w15:val="{BE849916-6498-45C4-9976-4E4B9397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FB674-0862-4CFC-A783-B893AAAE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691EE81A.dotm</Template>
  <TotalTime>1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S. Platte-Yurek</dc:creator>
  <cp:keywords/>
  <dc:description/>
  <cp:lastModifiedBy>Julie S. Platte-Yurek</cp:lastModifiedBy>
  <cp:revision>2</cp:revision>
  <cp:lastPrinted>2019-09-29T15:44:00Z</cp:lastPrinted>
  <dcterms:created xsi:type="dcterms:W3CDTF">2020-03-02T20:54:00Z</dcterms:created>
  <dcterms:modified xsi:type="dcterms:W3CDTF">2020-03-02T20:54:00Z</dcterms:modified>
</cp:coreProperties>
</file>