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96" w:rsidRPr="00631F1F" w:rsidRDefault="00631F1F" w:rsidP="00BE190E">
      <w:pPr>
        <w:jc w:val="center"/>
        <w:rPr>
          <w:sz w:val="48"/>
          <w:szCs w:val="48"/>
        </w:rPr>
      </w:pPr>
      <w:r w:rsidRPr="00631F1F">
        <w:drawing>
          <wp:anchor distT="0" distB="0" distL="114300" distR="114300" simplePos="0" relativeHeight="251662336" behindDoc="1" locked="0" layoutInCell="1" allowOverlap="1" wp14:anchorId="3C55C750">
            <wp:simplePos x="0" y="0"/>
            <wp:positionH relativeFrom="margin">
              <wp:posOffset>-666750</wp:posOffset>
            </wp:positionH>
            <wp:positionV relativeFrom="paragraph">
              <wp:posOffset>-342900</wp:posOffset>
            </wp:positionV>
            <wp:extent cx="1333500" cy="1190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F1F">
        <w:drawing>
          <wp:anchor distT="0" distB="0" distL="114300" distR="114300" simplePos="0" relativeHeight="251661312" behindDoc="1" locked="0" layoutInCell="1" allowOverlap="1" wp14:anchorId="59A0D753">
            <wp:simplePos x="0" y="0"/>
            <wp:positionH relativeFrom="column">
              <wp:posOffset>5324476</wp:posOffset>
            </wp:positionH>
            <wp:positionV relativeFrom="paragraph">
              <wp:posOffset>47626</wp:posOffset>
            </wp:positionV>
            <wp:extent cx="981456" cy="1600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35" cy="163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0E" w:rsidRPr="00BE190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-304800</wp:posOffset>
                </wp:positionV>
                <wp:extent cx="15144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90E" w:rsidRDefault="00BE190E">
                            <w:r>
                              <w:t>Page Number: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25pt;margin-top:-24pt;width:119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" fillcolor="white [3201]" strokeweight=".5pt">
                <v:textbox>
                  <w:txbxContent>
                    <w:p w:rsidR="00BE190E" w:rsidRDefault="00BE190E">
                      <w:r>
                        <w:t>Page Number: ______</w:t>
                      </w:r>
                    </w:p>
                  </w:txbxContent>
                </v:textbox>
              </v:shape>
            </w:pict>
          </mc:Fallback>
        </mc:AlternateContent>
      </w:r>
      <w:r w:rsidR="00BE190E" w:rsidRPr="00BE190E">
        <w:rPr>
          <w:sz w:val="36"/>
          <w:szCs w:val="36"/>
        </w:rPr>
        <w:t>S</w:t>
      </w:r>
      <w:r w:rsidR="00BE190E" w:rsidRPr="00631F1F">
        <w:rPr>
          <w:sz w:val="48"/>
          <w:szCs w:val="48"/>
        </w:rPr>
        <w:t>NOWSHOEING ADVENTURE NOTES</w:t>
      </w:r>
    </w:p>
    <w:p w:rsidR="00BE190E" w:rsidRDefault="00BE190E" w:rsidP="00BE190E">
      <w:pPr>
        <w:jc w:val="center"/>
      </w:pPr>
      <w:r>
        <w:t>Name: __________ Date: __________</w:t>
      </w:r>
    </w:p>
    <w:p w:rsidR="00BE190E" w:rsidRDefault="00BE190E" w:rsidP="00BE190E"/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Date I am going: 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What I need to remember on that day: _____________________________________________________________________________________________________________________________________________________________________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Where I am going: 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Abiotic things I might see on my adventure: ______________________________________________________________________________________________________________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Biotic Things I might see on my adventure: _____________________________________________________________________________________________________________________________________________________________________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What am I looking for? _____________________________________________________________________________________________________________________________________________________________________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What does subnivean mean? _______________________________________________________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Types of Track patterns:</w:t>
      </w:r>
    </w:p>
    <w:p w:rsidR="00BE190E" w:rsidRDefault="00BE190E" w:rsidP="00BE190E">
      <w:pPr>
        <w:pStyle w:val="ListParagraph"/>
        <w:numPr>
          <w:ilvl w:val="0"/>
          <w:numId w:val="2"/>
        </w:num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Walkers: _______________________________</w:t>
      </w:r>
    </w:p>
    <w:p w:rsidR="00BE190E" w:rsidRDefault="00BE190E" w:rsidP="00BE190E">
      <w:pPr>
        <w:pStyle w:val="ListParagraph"/>
        <w:numPr>
          <w:ilvl w:val="0"/>
          <w:numId w:val="2"/>
        </w:num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Bounders: ______________________________</w:t>
      </w:r>
    </w:p>
    <w:p w:rsidR="00BE190E" w:rsidRDefault="00BE190E" w:rsidP="00BE190E">
      <w:pPr>
        <w:pStyle w:val="ListParagraph"/>
        <w:numPr>
          <w:ilvl w:val="0"/>
          <w:numId w:val="2"/>
        </w:num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Hoppers: _______________________________</w:t>
      </w:r>
    </w:p>
    <w:p w:rsidR="00BE190E" w:rsidRPr="00BE190E" w:rsidRDefault="00BE190E" w:rsidP="00BE190E">
      <w:pPr>
        <w:pStyle w:val="ListParagraph"/>
        <w:numPr>
          <w:ilvl w:val="0"/>
          <w:numId w:val="2"/>
        </w:numPr>
        <w:rPr>
          <w:rFonts w:ascii="Lucida Sans Typewriter" w:hAnsi="Lucida Sans Typewriter"/>
          <w:sz w:val="28"/>
          <w:szCs w:val="28"/>
        </w:rPr>
      </w:pPr>
      <w:proofErr w:type="spellStart"/>
      <w:r>
        <w:rPr>
          <w:rFonts w:ascii="Lucida Sans Typewriter" w:hAnsi="Lucida Sans Typewriter"/>
          <w:sz w:val="28"/>
          <w:szCs w:val="28"/>
        </w:rPr>
        <w:t>Waddlers</w:t>
      </w:r>
      <w:proofErr w:type="spellEnd"/>
      <w:r>
        <w:rPr>
          <w:rFonts w:ascii="Lucida Sans Typewriter" w:hAnsi="Lucida Sans Typewriter"/>
          <w:sz w:val="28"/>
          <w:szCs w:val="28"/>
        </w:rPr>
        <w:t>: 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</w:p>
    <w:p w:rsidR="00631F1F" w:rsidRDefault="00631F1F" w:rsidP="00BE190E">
      <w:pPr>
        <w:rPr>
          <w:rFonts w:ascii="Lucida Sans Typewriter" w:hAnsi="Lucida Sans Typewriter"/>
          <w:sz w:val="28"/>
          <w:szCs w:val="28"/>
        </w:rPr>
      </w:pP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lastRenderedPageBreak/>
        <w:t>Terms to know: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Trail: _____________________________________________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Stride: _______________________________________________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Straddle: ___________________________________________</w:t>
      </w:r>
    </w:p>
    <w:p w:rsidR="00BE190E" w:rsidRPr="00631F1F" w:rsidRDefault="00BE190E" w:rsidP="00BE190E">
      <w:pPr>
        <w:rPr>
          <w:rFonts w:ascii="Lucida Sans Typewriter" w:hAnsi="Lucida Sans Typewriter"/>
          <w:b/>
          <w:sz w:val="28"/>
          <w:szCs w:val="28"/>
        </w:rPr>
      </w:pPr>
    </w:p>
    <w:p w:rsidR="00BE190E" w:rsidRPr="00631F1F" w:rsidRDefault="00BE190E" w:rsidP="00BE190E">
      <w:pPr>
        <w:rPr>
          <w:rFonts w:ascii="Lucida Sans Typewriter" w:hAnsi="Lucida Sans Typewriter"/>
          <w:b/>
          <w:sz w:val="28"/>
          <w:szCs w:val="28"/>
        </w:rPr>
      </w:pPr>
      <w:r w:rsidRPr="00631F1F">
        <w:rPr>
          <w:rFonts w:ascii="Lucida Sans Typewriter" w:hAnsi="Lucida Sans Typewriter"/>
          <w:b/>
          <w:sz w:val="28"/>
          <w:szCs w:val="28"/>
        </w:rPr>
        <w:t>The secret formula: Print, Pattern, Place!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Hints when tracking:</w:t>
      </w:r>
      <w:bookmarkStart w:id="0" w:name="_GoBack"/>
      <w:bookmarkEnd w:id="0"/>
    </w:p>
    <w:p w:rsidR="00BE190E" w:rsidRDefault="00BE190E" w:rsidP="00BE190E">
      <w:pPr>
        <w:pStyle w:val="ListParagraph"/>
        <w:numPr>
          <w:ilvl w:val="0"/>
          <w:numId w:val="3"/>
        </w:num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___________________________________________________</w:t>
      </w:r>
    </w:p>
    <w:p w:rsidR="00BE190E" w:rsidRDefault="00BE190E" w:rsidP="00BE190E">
      <w:pPr>
        <w:pStyle w:val="ListParagraph"/>
        <w:numPr>
          <w:ilvl w:val="0"/>
          <w:numId w:val="3"/>
        </w:num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_________________________________________________</w:t>
      </w:r>
    </w:p>
    <w:p w:rsidR="00BE190E" w:rsidRDefault="00BE190E" w:rsidP="00BE190E">
      <w:pPr>
        <w:pStyle w:val="ListParagraph"/>
        <w:numPr>
          <w:ilvl w:val="0"/>
          <w:numId w:val="3"/>
        </w:num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_________________________________________________</w:t>
      </w:r>
    </w:p>
    <w:p w:rsidR="00BE190E" w:rsidRDefault="00BE190E" w:rsidP="00BE190E">
      <w:pPr>
        <w:pStyle w:val="ListParagraph"/>
        <w:numPr>
          <w:ilvl w:val="0"/>
          <w:numId w:val="3"/>
        </w:num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________________________________________________</w:t>
      </w:r>
    </w:p>
    <w:p w:rsidR="00BE190E" w:rsidRDefault="00BE190E" w:rsidP="00BE190E">
      <w:pPr>
        <w:pStyle w:val="ListParagraph"/>
        <w:numPr>
          <w:ilvl w:val="0"/>
          <w:numId w:val="3"/>
        </w:numPr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_________________________________________________</w:t>
      </w:r>
    </w:p>
    <w:p w:rsidR="00BE190E" w:rsidRDefault="00BE190E" w:rsidP="00BE190E">
      <w:pPr>
        <w:rPr>
          <w:rFonts w:ascii="Lucida Sans Typewriter" w:hAnsi="Lucida Sans Typewriter"/>
          <w:sz w:val="28"/>
          <w:szCs w:val="28"/>
        </w:rPr>
      </w:pPr>
    </w:p>
    <w:p w:rsidR="00BE190E" w:rsidRPr="00BE190E" w:rsidRDefault="00BE190E" w:rsidP="00BE190E">
      <w:pPr>
        <w:rPr>
          <w:rFonts w:ascii="Lucida Sans Typewriter" w:hAnsi="Lucida Sans Typewriter"/>
          <w:sz w:val="28"/>
          <w:szCs w:val="28"/>
        </w:rPr>
      </w:pPr>
      <w:r w:rsidRPr="00BE190E">
        <w:drawing>
          <wp:inline distT="0" distB="0" distL="0" distR="0" wp14:anchorId="5D0D1F6C" wp14:editId="61752DA3">
            <wp:extent cx="5943600" cy="3711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90E" w:rsidRPr="00BE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2D0"/>
    <w:multiLevelType w:val="hybridMultilevel"/>
    <w:tmpl w:val="CF1A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70D"/>
    <w:multiLevelType w:val="hybridMultilevel"/>
    <w:tmpl w:val="0FEC3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5901"/>
    <w:multiLevelType w:val="hybridMultilevel"/>
    <w:tmpl w:val="677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0E"/>
    <w:rsid w:val="00547C96"/>
    <w:rsid w:val="00631F1F"/>
    <w:rsid w:val="00B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4E02"/>
  <w15:chartTrackingRefBased/>
  <w15:docId w15:val="{9295E49D-6CF7-4DA0-B009-4BCD99B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AFBDAED3.dotm</Template>
  <TotalTime>13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Petoskey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1</cp:revision>
  <dcterms:created xsi:type="dcterms:W3CDTF">2020-02-10T20:23:00Z</dcterms:created>
  <dcterms:modified xsi:type="dcterms:W3CDTF">2020-02-10T20:36:00Z</dcterms:modified>
</cp:coreProperties>
</file>