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16" w:rsidRDefault="00972BAD" w:rsidP="007F22B9">
      <w:pPr>
        <w:jc w:val="center"/>
        <w:rPr>
          <w:b/>
          <w:sz w:val="28"/>
          <w:szCs w:val="28"/>
          <w:u w:val="single"/>
        </w:rPr>
      </w:pPr>
      <w:r w:rsidRPr="00972BA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-495300</wp:posOffset>
                </wp:positionV>
                <wp:extent cx="1639570" cy="2047875"/>
                <wp:effectExtent l="0" t="0" r="1778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0B16" w:rsidRPr="00CB6653" w:rsidRDefault="00960B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6653">
                              <w:rPr>
                                <w:b/>
                                <w:sz w:val="24"/>
                                <w:szCs w:val="24"/>
                              </w:rPr>
                              <w:t>This must be completed and signed in or</w:t>
                            </w:r>
                            <w:r w:rsidR="00972BAD">
                              <w:rPr>
                                <w:b/>
                                <w:sz w:val="24"/>
                                <w:szCs w:val="24"/>
                              </w:rPr>
                              <w:t>der to be eligible corrections points – whichever are available</w:t>
                            </w:r>
                            <w:r w:rsidR="00972BAD" w:rsidRPr="00972BAD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972B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(Mrs. Yurek may let you correct your test for less points if you don’t return this.)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pt;margin-top:-39pt;width:129.1pt;height:1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" fillcolor="white [3201]" strokeweight=".5pt">
                <v:textbox>
                  <w:txbxContent>
                    <w:p w:rsidR="00960B16" w:rsidRPr="00CB6653" w:rsidRDefault="00960B1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6653">
                        <w:rPr>
                          <w:b/>
                          <w:sz w:val="24"/>
                          <w:szCs w:val="24"/>
                        </w:rPr>
                        <w:t>This must be completed and signed in or</w:t>
                      </w:r>
                      <w:r w:rsidR="00972BAD">
                        <w:rPr>
                          <w:b/>
                          <w:sz w:val="24"/>
                          <w:szCs w:val="24"/>
                        </w:rPr>
                        <w:t>der to be eligible corrections points – whichever are available</w:t>
                      </w:r>
                      <w:r w:rsidR="00972BAD" w:rsidRPr="00972BAD">
                        <w:rPr>
                          <w:b/>
                          <w:sz w:val="24"/>
                          <w:szCs w:val="24"/>
                        </w:rPr>
                        <w:sym w:font="Wingdings" w:char="F04A"/>
                      </w:r>
                      <w:r w:rsidR="00972BAD">
                        <w:rPr>
                          <w:b/>
                          <w:sz w:val="24"/>
                          <w:szCs w:val="24"/>
                        </w:rPr>
                        <w:t xml:space="preserve">  (Mrs. Yurek may let you correct your test for less points if you don’t return this.)</w:t>
                      </w:r>
                    </w:p>
                  </w:txbxContent>
                </v:textbox>
              </v:shape>
            </w:pict>
          </mc:Fallback>
        </mc:AlternateContent>
      </w:r>
      <w:r w:rsidRPr="00972BAD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71675" cy="1316355"/>
            <wp:effectExtent l="0" t="0" r="9525" b="0"/>
            <wp:wrapNone/>
            <wp:docPr id="2" name="Picture 2" descr="https://tse2.mm.bing.net/th?id=OIP.1t34FNd8RtO_WK-duCNFkAHaE8&amp;pid=Api&amp;P=0&amp;w=259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1t34FNd8RtO_WK-duCNFkAHaE8&amp;pid=Api&amp;P=0&amp;w=259&amp;h=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16" w:rsidRPr="00972BAD">
        <w:rPr>
          <w:b/>
          <w:sz w:val="28"/>
          <w:szCs w:val="28"/>
          <w:u w:val="single"/>
        </w:rPr>
        <w:t>Magnetism</w:t>
      </w:r>
      <w:r w:rsidR="00013FF8">
        <w:rPr>
          <w:b/>
          <w:sz w:val="28"/>
          <w:szCs w:val="28"/>
          <w:u w:val="single"/>
        </w:rPr>
        <w:t xml:space="preserve">: </w:t>
      </w:r>
    </w:p>
    <w:p w:rsidR="00013FF8" w:rsidRDefault="00013FF8" w:rsidP="007F22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Completion date: _________</w:t>
      </w:r>
    </w:p>
    <w:p w:rsidR="00013FF8" w:rsidRPr="00972BAD" w:rsidRDefault="00013FF8" w:rsidP="007F22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Signature Date: </w:t>
      </w:r>
    </w:p>
    <w:p w:rsidR="00960B16" w:rsidRPr="00960B16" w:rsidRDefault="007F22B9" w:rsidP="007F22B9">
      <w:pPr>
        <w:jc w:val="center"/>
        <w:rPr>
          <w:sz w:val="28"/>
          <w:szCs w:val="28"/>
        </w:rPr>
      </w:pPr>
      <w:r w:rsidRPr="00960B16">
        <w:rPr>
          <w:sz w:val="28"/>
          <w:szCs w:val="28"/>
        </w:rPr>
        <w:t xml:space="preserve">Quiz </w:t>
      </w:r>
      <w:proofErr w:type="gramStart"/>
      <w:r w:rsidR="00960B16" w:rsidRPr="00960B16">
        <w:rPr>
          <w:sz w:val="28"/>
          <w:szCs w:val="28"/>
        </w:rPr>
        <w:t>Date:_</w:t>
      </w:r>
      <w:proofErr w:type="gramEnd"/>
      <w:r w:rsidR="00960B16" w:rsidRPr="00960B16">
        <w:rPr>
          <w:sz w:val="28"/>
          <w:szCs w:val="28"/>
        </w:rPr>
        <w:t>_________</w:t>
      </w:r>
    </w:p>
    <w:p w:rsidR="007F22B9" w:rsidRPr="00960B16" w:rsidRDefault="007F22B9" w:rsidP="007F22B9">
      <w:pPr>
        <w:jc w:val="center"/>
        <w:rPr>
          <w:sz w:val="28"/>
          <w:szCs w:val="28"/>
        </w:rPr>
      </w:pPr>
      <w:r w:rsidRPr="00960B16">
        <w:rPr>
          <w:sz w:val="28"/>
          <w:szCs w:val="28"/>
        </w:rPr>
        <w:t>Name: ____________________</w:t>
      </w:r>
    </w:p>
    <w:p w:rsidR="007F22B9" w:rsidRDefault="007F22B9" w:rsidP="007F22B9">
      <w:pPr>
        <w:jc w:val="center"/>
        <w:rPr>
          <w:sz w:val="28"/>
          <w:szCs w:val="28"/>
        </w:rPr>
      </w:pPr>
      <w:r w:rsidRPr="00960B16">
        <w:rPr>
          <w:sz w:val="28"/>
          <w:szCs w:val="28"/>
        </w:rPr>
        <w:t>Parent Signature: _________________</w:t>
      </w:r>
      <w:r w:rsidR="00013FF8">
        <w:rPr>
          <w:sz w:val="28"/>
          <w:szCs w:val="28"/>
        </w:rPr>
        <w:t>______</w:t>
      </w:r>
    </w:p>
    <w:p w:rsidR="00972BAD" w:rsidRDefault="00DF12A8" w:rsidP="007F22B9">
      <w:pPr>
        <w:jc w:val="center"/>
        <w:rPr>
          <w:sz w:val="28"/>
          <w:szCs w:val="28"/>
        </w:rPr>
      </w:pPr>
      <w:r>
        <w:rPr>
          <w:sz w:val="28"/>
          <w:szCs w:val="28"/>
        </w:rPr>
        <w:t>(Or AC</w:t>
      </w:r>
      <w:r w:rsidR="00972BAD">
        <w:rPr>
          <w:sz w:val="28"/>
          <w:szCs w:val="28"/>
        </w:rPr>
        <w:t xml:space="preserve"> LAB TEACHER)</w:t>
      </w:r>
    </w:p>
    <w:p w:rsidR="007F22B9" w:rsidRPr="00013FF8" w:rsidRDefault="007F22B9" w:rsidP="00013FF8">
      <w:pPr>
        <w:rPr>
          <w:rFonts w:ascii="Book Antiqua" w:hAnsi="Book Antiqua"/>
          <w:sz w:val="28"/>
          <w:szCs w:val="28"/>
        </w:rPr>
      </w:pPr>
      <w:r w:rsidRPr="00013FF8">
        <w:rPr>
          <w:rFonts w:ascii="Book Antiqua" w:hAnsi="Book Antiqua"/>
          <w:sz w:val="28"/>
          <w:szCs w:val="28"/>
        </w:rPr>
        <w:t>Check off the bullet points you have done to prepare for you</w:t>
      </w:r>
      <w:r w:rsidR="00DF12A8" w:rsidRPr="00013FF8">
        <w:rPr>
          <w:rFonts w:ascii="Book Antiqua" w:hAnsi="Book Antiqua"/>
          <w:sz w:val="28"/>
          <w:szCs w:val="28"/>
        </w:rPr>
        <w:t>r</w:t>
      </w:r>
      <w:r w:rsidRPr="00013FF8">
        <w:rPr>
          <w:rFonts w:ascii="Book Antiqua" w:hAnsi="Book Antiqua"/>
          <w:sz w:val="28"/>
          <w:szCs w:val="28"/>
        </w:rPr>
        <w:t xml:space="preserve"> quiz please.</w:t>
      </w:r>
      <w:r w:rsidR="00960B16" w:rsidRPr="00013FF8">
        <w:rPr>
          <w:rFonts w:ascii="Book Antiqua" w:hAnsi="Book Antiqua"/>
          <w:sz w:val="28"/>
          <w:szCs w:val="28"/>
        </w:rPr>
        <w:t xml:space="preserve"> You should do a </w:t>
      </w:r>
      <w:r w:rsidR="00960B16" w:rsidRPr="00013FF8">
        <w:rPr>
          <w:rFonts w:ascii="Book Antiqua" w:hAnsi="Book Antiqua"/>
          <w:i/>
          <w:sz w:val="28"/>
          <w:szCs w:val="28"/>
        </w:rPr>
        <w:t>minimum of 3</w:t>
      </w:r>
      <w:r w:rsidR="00960B16" w:rsidRPr="00013FF8">
        <w:rPr>
          <w:rFonts w:ascii="Book Antiqua" w:hAnsi="Book Antiqua"/>
          <w:sz w:val="28"/>
          <w:szCs w:val="28"/>
        </w:rPr>
        <w:t xml:space="preserve"> before asking for a signature</w:t>
      </w:r>
      <w:r w:rsidR="00DF12A8" w:rsidRPr="00013FF8">
        <w:rPr>
          <w:rFonts w:ascii="Book Antiqua" w:hAnsi="Book Antiqua"/>
          <w:sz w:val="28"/>
          <w:szCs w:val="28"/>
        </w:rPr>
        <w:t xml:space="preserve"> from a guardian or Ac Lab teacher</w:t>
      </w:r>
      <w:r w:rsidR="00013FF8" w:rsidRPr="00013FF8">
        <w:rPr>
          <w:rFonts w:ascii="Book Antiqua" w:hAnsi="Book Antiqua"/>
          <w:sz w:val="28"/>
          <w:szCs w:val="28"/>
        </w:rPr>
        <w:t xml:space="preserve"> and 1 of them must be to answer the questions on the back.</w:t>
      </w:r>
    </w:p>
    <w:p w:rsidR="007F22B9" w:rsidRPr="00013FF8" w:rsidRDefault="007F22B9" w:rsidP="007F22B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013FF8">
        <w:rPr>
          <w:rFonts w:ascii="Book Antiqua" w:hAnsi="Book Antiqua"/>
          <w:sz w:val="28"/>
          <w:szCs w:val="28"/>
        </w:rPr>
        <w:t>Practice Vocabulary Words</w:t>
      </w:r>
      <w:r w:rsidR="00960B16" w:rsidRPr="00013FF8">
        <w:rPr>
          <w:rFonts w:ascii="Book Antiqua" w:hAnsi="Book Antiqua"/>
          <w:sz w:val="28"/>
          <w:szCs w:val="28"/>
        </w:rPr>
        <w:t xml:space="preserve"> – Pay special atte</w:t>
      </w:r>
      <w:r w:rsidR="00DF12A8" w:rsidRPr="00013FF8">
        <w:rPr>
          <w:rFonts w:ascii="Book Antiqua" w:hAnsi="Book Antiqua"/>
          <w:sz w:val="28"/>
          <w:szCs w:val="28"/>
        </w:rPr>
        <w:t>ntion to Magnetic Fields, t</w:t>
      </w:r>
      <w:r w:rsidR="00960B16" w:rsidRPr="00013FF8">
        <w:rPr>
          <w:rFonts w:ascii="Book Antiqua" w:hAnsi="Book Antiqua"/>
          <w:sz w:val="28"/>
          <w:szCs w:val="28"/>
        </w:rPr>
        <w:t>emporary and permanent magnets, Potential and kinetic energy</w:t>
      </w:r>
    </w:p>
    <w:p w:rsidR="007F22B9" w:rsidRPr="00013FF8" w:rsidRDefault="007F22B9" w:rsidP="007F22B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013FF8">
        <w:rPr>
          <w:rFonts w:ascii="Book Antiqua" w:hAnsi="Book Antiqua"/>
          <w:sz w:val="28"/>
          <w:szCs w:val="28"/>
        </w:rPr>
        <w:t xml:space="preserve">Reread science </w:t>
      </w:r>
      <w:r w:rsidR="00960B16" w:rsidRPr="00013FF8">
        <w:rPr>
          <w:rFonts w:ascii="Book Antiqua" w:hAnsi="Book Antiqua"/>
          <w:sz w:val="28"/>
          <w:szCs w:val="28"/>
        </w:rPr>
        <w:t>articles - Your teacher has copies</w:t>
      </w:r>
      <w:r w:rsidR="00DF12A8" w:rsidRPr="00013FF8">
        <w:rPr>
          <w:rFonts w:ascii="Book Antiqua" w:hAnsi="Book Antiqua"/>
          <w:sz w:val="28"/>
          <w:szCs w:val="28"/>
        </w:rPr>
        <w:t xml:space="preserve"> if you need them</w:t>
      </w:r>
    </w:p>
    <w:p w:rsidR="007F22B9" w:rsidRPr="00013FF8" w:rsidRDefault="007F22B9" w:rsidP="007F22B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013FF8">
        <w:rPr>
          <w:rFonts w:ascii="Book Antiqua" w:hAnsi="Book Antiqua"/>
          <w:sz w:val="28"/>
          <w:szCs w:val="28"/>
        </w:rPr>
        <w:t xml:space="preserve">Make sure your work is complete </w:t>
      </w:r>
      <w:r w:rsidR="00960B16" w:rsidRPr="00013FF8">
        <w:rPr>
          <w:rFonts w:ascii="Book Antiqua" w:hAnsi="Book Antiqua"/>
          <w:sz w:val="28"/>
          <w:szCs w:val="28"/>
        </w:rPr>
        <w:t xml:space="preserve">for </w:t>
      </w:r>
      <w:proofErr w:type="gramStart"/>
      <w:r w:rsidR="00960B16" w:rsidRPr="00013FF8">
        <w:rPr>
          <w:rFonts w:ascii="Book Antiqua" w:hAnsi="Book Antiqua"/>
          <w:sz w:val="28"/>
          <w:szCs w:val="28"/>
        </w:rPr>
        <w:t>all of</w:t>
      </w:r>
      <w:proofErr w:type="gramEnd"/>
      <w:r w:rsidR="00960B16" w:rsidRPr="00013FF8">
        <w:rPr>
          <w:rFonts w:ascii="Book Antiqua" w:hAnsi="Book Antiqua"/>
          <w:sz w:val="28"/>
          <w:szCs w:val="28"/>
        </w:rPr>
        <w:t xml:space="preserve"> the Magnetism Unit – It is labeled EM 2.1 all the way throu</w:t>
      </w:r>
      <w:r w:rsidR="00972BAD" w:rsidRPr="00013FF8">
        <w:rPr>
          <w:rFonts w:ascii="Book Antiqua" w:hAnsi="Book Antiqua"/>
          <w:sz w:val="28"/>
          <w:szCs w:val="28"/>
        </w:rPr>
        <w:t>gh EM 2. 3</w:t>
      </w:r>
      <w:r w:rsidR="00960B16" w:rsidRPr="00013FF8">
        <w:rPr>
          <w:rFonts w:ascii="Book Antiqua" w:hAnsi="Book Antiqua"/>
          <w:sz w:val="28"/>
          <w:szCs w:val="28"/>
        </w:rPr>
        <w:t xml:space="preserve"> - Day 3.  If you were absent</w:t>
      </w:r>
      <w:r w:rsidR="00DF12A8" w:rsidRPr="00013FF8">
        <w:rPr>
          <w:rFonts w:ascii="Book Antiqua" w:hAnsi="Book Antiqua"/>
          <w:sz w:val="28"/>
          <w:szCs w:val="28"/>
        </w:rPr>
        <w:t>,</w:t>
      </w:r>
      <w:r w:rsidR="00960B16" w:rsidRPr="00013FF8">
        <w:rPr>
          <w:rFonts w:ascii="Book Antiqua" w:hAnsi="Book Antiqua"/>
          <w:sz w:val="28"/>
          <w:szCs w:val="28"/>
        </w:rPr>
        <w:t xml:space="preserve"> be sure you read through the lab </w:t>
      </w:r>
      <w:r w:rsidR="00013FF8" w:rsidRPr="00013FF8">
        <w:rPr>
          <w:rFonts w:ascii="Book Antiqua" w:hAnsi="Book Antiqua"/>
          <w:sz w:val="28"/>
          <w:szCs w:val="28"/>
        </w:rPr>
        <w:t>activities,</w:t>
      </w:r>
      <w:r w:rsidR="00960B16" w:rsidRPr="00013FF8">
        <w:rPr>
          <w:rFonts w:ascii="Book Antiqua" w:hAnsi="Book Antiqua"/>
          <w:sz w:val="28"/>
          <w:szCs w:val="28"/>
        </w:rPr>
        <w:t xml:space="preserve"> so you know what you missed!</w:t>
      </w:r>
    </w:p>
    <w:p w:rsidR="00960B16" w:rsidRPr="00013FF8" w:rsidRDefault="00960B16" w:rsidP="007F22B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013FF8">
        <w:rPr>
          <w:rFonts w:ascii="Book Antiqua" w:hAnsi="Book Antiqua"/>
          <w:sz w:val="28"/>
          <w:szCs w:val="28"/>
        </w:rPr>
        <w:t xml:space="preserve">Watch (or re -watch) Bill Nye – “Magnetism” online </w:t>
      </w:r>
    </w:p>
    <w:p w:rsidR="00960B16" w:rsidRDefault="00960B16" w:rsidP="007F22B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013FF8">
        <w:rPr>
          <w:rFonts w:ascii="Book Antiqua" w:hAnsi="Book Antiqua"/>
          <w:sz w:val="28"/>
          <w:szCs w:val="28"/>
        </w:rPr>
        <w:t>Ask your teacher questions about any of the topics that have you puzzled</w:t>
      </w:r>
    </w:p>
    <w:p w:rsidR="00013FF8" w:rsidRPr="00013FF8" w:rsidRDefault="00013FF8" w:rsidP="00013FF8">
      <w:pPr>
        <w:pStyle w:val="ListParagraph"/>
        <w:ind w:left="360"/>
        <w:rPr>
          <w:rFonts w:ascii="Book Antiqua" w:hAnsi="Book Antiqua"/>
          <w:sz w:val="28"/>
          <w:szCs w:val="28"/>
        </w:rPr>
      </w:pPr>
    </w:p>
    <w:p w:rsidR="00960B16" w:rsidRPr="00013FF8" w:rsidRDefault="00013FF8" w:rsidP="00972BA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013FF8">
        <w:rPr>
          <w:rFonts w:ascii="Book Antiqua" w:hAnsi="Book Antiqua"/>
          <w:b/>
          <w:sz w:val="28"/>
          <w:szCs w:val="28"/>
        </w:rPr>
        <w:t>MUST DO:</w:t>
      </w:r>
      <w:r>
        <w:rPr>
          <w:rFonts w:ascii="Book Antiqua" w:hAnsi="Book Antiqua"/>
          <w:sz w:val="28"/>
          <w:szCs w:val="28"/>
        </w:rPr>
        <w:t xml:space="preserve"> </w:t>
      </w:r>
      <w:r w:rsidR="00960B16" w:rsidRPr="00013FF8">
        <w:rPr>
          <w:rFonts w:ascii="Book Antiqua" w:hAnsi="Book Antiqua"/>
          <w:sz w:val="28"/>
          <w:szCs w:val="28"/>
        </w:rPr>
        <w:t xml:space="preserve">Answer these </w:t>
      </w:r>
      <w:r w:rsidR="000F334A">
        <w:rPr>
          <w:rFonts w:ascii="Book Antiqua" w:hAnsi="Book Antiqua"/>
          <w:sz w:val="28"/>
          <w:szCs w:val="28"/>
        </w:rPr>
        <w:t>4</w:t>
      </w:r>
      <w:r w:rsidR="00960B16" w:rsidRPr="00013FF8">
        <w:rPr>
          <w:rFonts w:ascii="Book Antiqua" w:hAnsi="Book Antiqua"/>
          <w:sz w:val="28"/>
          <w:szCs w:val="28"/>
        </w:rPr>
        <w:t xml:space="preserve"> important guiding questions on the back:</w:t>
      </w:r>
    </w:p>
    <w:p w:rsidR="00013FF8" w:rsidRPr="00013FF8" w:rsidRDefault="00013FF8" w:rsidP="00013FF8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8"/>
          <w:szCs w:val="28"/>
        </w:rPr>
      </w:pPr>
      <w:r w:rsidRPr="00013FF8">
        <w:rPr>
          <w:rFonts w:ascii="Book Antiqua" w:hAnsi="Book Antiqua"/>
          <w:i/>
          <w:sz w:val="28"/>
          <w:szCs w:val="28"/>
        </w:rPr>
        <w:t>What are 3 properties of magnets?</w:t>
      </w:r>
    </w:p>
    <w:p w:rsidR="00013FF8" w:rsidRPr="00013FF8" w:rsidRDefault="00013FF8" w:rsidP="00960B16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8"/>
          <w:szCs w:val="28"/>
        </w:rPr>
      </w:pPr>
      <w:r w:rsidRPr="00013FF8">
        <w:rPr>
          <w:rFonts w:ascii="Book Antiqua" w:hAnsi="Book Antiqua"/>
          <w:i/>
          <w:sz w:val="28"/>
          <w:szCs w:val="28"/>
        </w:rPr>
        <w:t>What happens to the particles in a magnet when a magnet is broken</w:t>
      </w:r>
      <w:r w:rsidR="000F334A">
        <w:rPr>
          <w:rFonts w:ascii="Book Antiqua" w:hAnsi="Book Antiqua"/>
          <w:i/>
          <w:sz w:val="28"/>
          <w:szCs w:val="28"/>
        </w:rPr>
        <w:t xml:space="preserve"> into smaller and smaller pieces</w:t>
      </w:r>
      <w:r w:rsidRPr="00013FF8">
        <w:rPr>
          <w:rFonts w:ascii="Book Antiqua" w:hAnsi="Book Antiqua"/>
          <w:i/>
          <w:sz w:val="28"/>
          <w:szCs w:val="28"/>
        </w:rPr>
        <w:t>?</w:t>
      </w:r>
    </w:p>
    <w:p w:rsidR="00960B16" w:rsidRPr="00013FF8" w:rsidRDefault="00972BAD" w:rsidP="00960B16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8"/>
          <w:szCs w:val="28"/>
        </w:rPr>
      </w:pPr>
      <w:r w:rsidRPr="00013FF8">
        <w:rPr>
          <w:rFonts w:ascii="Book Antiqua" w:hAnsi="Book Antiqua"/>
          <w:i/>
          <w:sz w:val="28"/>
          <w:szCs w:val="28"/>
        </w:rPr>
        <w:t>What is a magnetic field and how can it be detected?</w:t>
      </w:r>
    </w:p>
    <w:p w:rsidR="00972BAD" w:rsidRDefault="00972BAD" w:rsidP="00960B16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8"/>
          <w:szCs w:val="28"/>
        </w:rPr>
      </w:pPr>
      <w:r w:rsidRPr="00013FF8">
        <w:rPr>
          <w:rFonts w:ascii="Book Antiqua" w:hAnsi="Book Antiqua"/>
          <w:i/>
          <w:sz w:val="28"/>
          <w:szCs w:val="28"/>
        </w:rPr>
        <w:t>What factors affect the force of attraction between magnets?</w:t>
      </w:r>
    </w:p>
    <w:p w:rsidR="000F334A" w:rsidRPr="00013FF8" w:rsidRDefault="000F334A" w:rsidP="00960B16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How did the paper clip float? What forces were at play? </w:t>
      </w:r>
      <w:bookmarkStart w:id="0" w:name="_GoBack"/>
      <w:bookmarkEnd w:id="0"/>
    </w:p>
    <w:p w:rsidR="00960B16" w:rsidRPr="00013FF8" w:rsidRDefault="00960B16" w:rsidP="00960B16">
      <w:pPr>
        <w:rPr>
          <w:sz w:val="28"/>
          <w:szCs w:val="28"/>
        </w:rPr>
      </w:pPr>
    </w:p>
    <w:p w:rsidR="007F22B9" w:rsidRPr="00013FF8" w:rsidRDefault="007F22B9" w:rsidP="007F22B9">
      <w:pPr>
        <w:pStyle w:val="ListParagraph"/>
        <w:rPr>
          <w:sz w:val="28"/>
          <w:szCs w:val="28"/>
        </w:rPr>
      </w:pPr>
    </w:p>
    <w:p w:rsidR="00960B16" w:rsidRPr="00013FF8" w:rsidRDefault="00960B16" w:rsidP="007F22B9">
      <w:pPr>
        <w:pStyle w:val="ListParagraph"/>
        <w:rPr>
          <w:sz w:val="28"/>
          <w:szCs w:val="28"/>
        </w:rPr>
      </w:pPr>
    </w:p>
    <w:p w:rsidR="007F22B9" w:rsidRPr="00013FF8" w:rsidRDefault="007F22B9" w:rsidP="007F22B9">
      <w:pPr>
        <w:pStyle w:val="ListParagraph"/>
        <w:rPr>
          <w:sz w:val="28"/>
          <w:szCs w:val="28"/>
        </w:rPr>
      </w:pPr>
    </w:p>
    <w:p w:rsidR="007F22B9" w:rsidRPr="00013FF8" w:rsidRDefault="007F22B9" w:rsidP="00960B16">
      <w:pPr>
        <w:pStyle w:val="ListParagraph"/>
        <w:rPr>
          <w:sz w:val="28"/>
          <w:szCs w:val="28"/>
        </w:rPr>
      </w:pPr>
    </w:p>
    <w:sectPr w:rsidR="007F22B9" w:rsidRPr="00013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0223"/>
    <w:multiLevelType w:val="hybridMultilevel"/>
    <w:tmpl w:val="83CC9B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037645"/>
    <w:multiLevelType w:val="hybridMultilevel"/>
    <w:tmpl w:val="F5A0C6D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F68D0"/>
    <w:multiLevelType w:val="hybridMultilevel"/>
    <w:tmpl w:val="98022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B9"/>
    <w:rsid w:val="00013FF8"/>
    <w:rsid w:val="000F334A"/>
    <w:rsid w:val="004146A7"/>
    <w:rsid w:val="007F22B9"/>
    <w:rsid w:val="00960B16"/>
    <w:rsid w:val="00972BAD"/>
    <w:rsid w:val="00CB6653"/>
    <w:rsid w:val="00D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2ED3"/>
  <w15:chartTrackingRefBased/>
  <w15:docId w15:val="{65206F8E-AEBB-49A3-BBAF-8CF09B6C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49B109E5.dotm</Template>
  <TotalTime>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5</cp:revision>
  <cp:lastPrinted>2020-02-24T20:30:00Z</cp:lastPrinted>
  <dcterms:created xsi:type="dcterms:W3CDTF">2019-04-03T14:33:00Z</dcterms:created>
  <dcterms:modified xsi:type="dcterms:W3CDTF">2020-02-24T20:30:00Z</dcterms:modified>
</cp:coreProperties>
</file>