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C96" w:rsidRDefault="00D7203C" w:rsidP="00D7203C">
      <w:pPr>
        <w:jc w:val="center"/>
        <w:rPr>
          <w:sz w:val="52"/>
          <w:szCs w:val="52"/>
        </w:rPr>
      </w:pPr>
      <w:r>
        <w:rPr>
          <w:sz w:val="52"/>
          <w:szCs w:val="52"/>
        </w:rPr>
        <w:t>Test Correction Sheet – please staple to test</w:t>
      </w:r>
    </w:p>
    <w:p w:rsidR="00D7203C" w:rsidRDefault="00D7203C" w:rsidP="00D7203C">
      <w:pPr>
        <w:jc w:val="center"/>
        <w:rPr>
          <w:sz w:val="36"/>
          <w:szCs w:val="36"/>
        </w:rPr>
      </w:pPr>
      <w:r>
        <w:rPr>
          <w:sz w:val="36"/>
          <w:szCs w:val="36"/>
        </w:rPr>
        <w:t>Your name: ____________ Number: ____ Section: ___</w:t>
      </w:r>
    </w:p>
    <w:p w:rsidR="00D7203C" w:rsidRDefault="00D7203C" w:rsidP="00D7203C">
      <w:pPr>
        <w:jc w:val="center"/>
        <w:rPr>
          <w:sz w:val="36"/>
          <w:szCs w:val="36"/>
        </w:rPr>
      </w:pPr>
      <w:r>
        <w:rPr>
          <w:sz w:val="36"/>
          <w:szCs w:val="36"/>
        </w:rPr>
        <w:t>Date of test _____/Date of corrections: ______</w:t>
      </w:r>
    </w:p>
    <w:p w:rsidR="00D7203C" w:rsidRDefault="00D7203C" w:rsidP="00D7203C">
      <w:pPr>
        <w:jc w:val="center"/>
        <w:rPr>
          <w:sz w:val="36"/>
          <w:szCs w:val="36"/>
        </w:rPr>
      </w:pPr>
    </w:p>
    <w:p w:rsidR="00D7203C" w:rsidRDefault="00D7203C" w:rsidP="00D7203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Name of </w:t>
      </w:r>
      <w:proofErr w:type="gramStart"/>
      <w:r>
        <w:rPr>
          <w:sz w:val="36"/>
          <w:szCs w:val="36"/>
        </w:rPr>
        <w:t>test:_</w:t>
      </w:r>
      <w:proofErr w:type="gramEnd"/>
      <w:r>
        <w:rPr>
          <w:sz w:val="36"/>
          <w:szCs w:val="36"/>
        </w:rPr>
        <w:t>________________________________</w:t>
      </w:r>
    </w:p>
    <w:p w:rsidR="00D7203C" w:rsidRDefault="00D7203C" w:rsidP="00D7203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Why do you think you did not do as well as you wanted to? Be honest with</w:t>
      </w:r>
      <w:bookmarkStart w:id="0" w:name="_GoBack"/>
      <w:bookmarkEnd w:id="0"/>
      <w:r>
        <w:rPr>
          <w:sz w:val="36"/>
          <w:szCs w:val="36"/>
        </w:rPr>
        <w:t xml:space="preserve"> your answer please.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03C" w:rsidRDefault="00D7203C" w:rsidP="00D7203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will you do better on your next science assessment? ________________________________________________________________________________________________________________________________________________</w:t>
      </w:r>
    </w:p>
    <w:p w:rsidR="00D7203C" w:rsidRDefault="00D7203C" w:rsidP="00D7203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Test corrects: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5"/>
        <w:gridCol w:w="1830"/>
        <w:gridCol w:w="2004"/>
        <w:gridCol w:w="2697"/>
      </w:tblGrid>
      <w:tr w:rsidR="00D7203C" w:rsidTr="00D7203C">
        <w:trPr>
          <w:trHeight w:val="800"/>
        </w:trPr>
        <w:tc>
          <w:tcPr>
            <w:tcW w:w="1825" w:type="dxa"/>
          </w:tcPr>
          <w:p w:rsidR="00D7203C" w:rsidRPr="00D7203C" w:rsidRDefault="00D7203C" w:rsidP="00D7203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7203C">
              <w:rPr>
                <w:b/>
                <w:sz w:val="28"/>
                <w:szCs w:val="28"/>
              </w:rPr>
              <w:t>Question #</w:t>
            </w:r>
          </w:p>
        </w:tc>
        <w:tc>
          <w:tcPr>
            <w:tcW w:w="1830" w:type="dxa"/>
          </w:tcPr>
          <w:p w:rsidR="00D7203C" w:rsidRPr="00D7203C" w:rsidRDefault="00D7203C" w:rsidP="00D7203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7203C">
              <w:rPr>
                <w:b/>
                <w:sz w:val="28"/>
                <w:szCs w:val="28"/>
              </w:rPr>
              <w:t>My answer</w:t>
            </w:r>
          </w:p>
        </w:tc>
        <w:tc>
          <w:tcPr>
            <w:tcW w:w="2004" w:type="dxa"/>
          </w:tcPr>
          <w:p w:rsidR="00D7203C" w:rsidRPr="00D7203C" w:rsidRDefault="00D7203C" w:rsidP="00D7203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7203C">
              <w:rPr>
                <w:b/>
                <w:sz w:val="28"/>
                <w:szCs w:val="28"/>
              </w:rPr>
              <w:t>Correct answer</w:t>
            </w:r>
          </w:p>
        </w:tc>
        <w:tc>
          <w:tcPr>
            <w:tcW w:w="2697" w:type="dxa"/>
          </w:tcPr>
          <w:p w:rsidR="00D7203C" w:rsidRPr="00D7203C" w:rsidRDefault="00D7203C" w:rsidP="00D72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*Why it is the correct answer/explain</w:t>
            </w:r>
          </w:p>
        </w:tc>
      </w:tr>
      <w:tr w:rsidR="00D7203C" w:rsidTr="00D7203C">
        <w:trPr>
          <w:trHeight w:val="1610"/>
        </w:trPr>
        <w:tc>
          <w:tcPr>
            <w:tcW w:w="1825" w:type="dxa"/>
          </w:tcPr>
          <w:p w:rsidR="00D7203C" w:rsidRPr="00D7203C" w:rsidRDefault="00D7203C" w:rsidP="00D7203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D7203C" w:rsidRPr="00D7203C" w:rsidRDefault="00D7203C" w:rsidP="00D7203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004" w:type="dxa"/>
          </w:tcPr>
          <w:p w:rsidR="00D7203C" w:rsidRPr="00D7203C" w:rsidRDefault="00D7203C" w:rsidP="00D7203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D7203C" w:rsidRDefault="00D7203C" w:rsidP="00D7203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7203C" w:rsidTr="00D7203C">
        <w:trPr>
          <w:trHeight w:val="1035"/>
        </w:trPr>
        <w:tc>
          <w:tcPr>
            <w:tcW w:w="1825" w:type="dxa"/>
          </w:tcPr>
          <w:p w:rsidR="00D7203C" w:rsidRPr="00D7203C" w:rsidRDefault="00D7203C" w:rsidP="00D7203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D7203C" w:rsidRPr="00D7203C" w:rsidRDefault="00D7203C" w:rsidP="00D7203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004" w:type="dxa"/>
          </w:tcPr>
          <w:p w:rsidR="00D7203C" w:rsidRPr="00D7203C" w:rsidRDefault="00D7203C" w:rsidP="00D7203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D7203C" w:rsidRDefault="00D7203C" w:rsidP="00D7203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7203C" w:rsidTr="00D7203C">
        <w:trPr>
          <w:trHeight w:val="1880"/>
        </w:trPr>
        <w:tc>
          <w:tcPr>
            <w:tcW w:w="1825" w:type="dxa"/>
          </w:tcPr>
          <w:p w:rsidR="00D7203C" w:rsidRPr="00D7203C" w:rsidRDefault="00D7203C" w:rsidP="00D7203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D7203C" w:rsidRPr="00D7203C" w:rsidRDefault="00D7203C" w:rsidP="00D7203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004" w:type="dxa"/>
          </w:tcPr>
          <w:p w:rsidR="00D7203C" w:rsidRPr="00D7203C" w:rsidRDefault="00D7203C" w:rsidP="00D7203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D7203C" w:rsidRDefault="00D7203C" w:rsidP="00D7203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7203C" w:rsidTr="00D7203C">
        <w:trPr>
          <w:trHeight w:val="1772"/>
        </w:trPr>
        <w:tc>
          <w:tcPr>
            <w:tcW w:w="1825" w:type="dxa"/>
          </w:tcPr>
          <w:p w:rsidR="00D7203C" w:rsidRPr="00D7203C" w:rsidRDefault="00D7203C" w:rsidP="00D7203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D7203C" w:rsidRPr="00D7203C" w:rsidRDefault="00D7203C" w:rsidP="00D7203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004" w:type="dxa"/>
          </w:tcPr>
          <w:p w:rsidR="00D7203C" w:rsidRPr="00D7203C" w:rsidRDefault="00D7203C" w:rsidP="00D7203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D7203C" w:rsidRDefault="00D7203C" w:rsidP="00D7203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7203C" w:rsidTr="00D7203C">
        <w:trPr>
          <w:trHeight w:val="1628"/>
        </w:trPr>
        <w:tc>
          <w:tcPr>
            <w:tcW w:w="1825" w:type="dxa"/>
          </w:tcPr>
          <w:p w:rsidR="00D7203C" w:rsidRPr="00D7203C" w:rsidRDefault="00D7203C" w:rsidP="00D7203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D7203C" w:rsidRPr="00D7203C" w:rsidRDefault="00D7203C" w:rsidP="00D7203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004" w:type="dxa"/>
          </w:tcPr>
          <w:p w:rsidR="00D7203C" w:rsidRPr="00D7203C" w:rsidRDefault="00D7203C" w:rsidP="00D7203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D7203C" w:rsidRDefault="00D7203C" w:rsidP="00D7203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7203C" w:rsidTr="00D7203C">
        <w:trPr>
          <w:trHeight w:val="1700"/>
        </w:trPr>
        <w:tc>
          <w:tcPr>
            <w:tcW w:w="1825" w:type="dxa"/>
          </w:tcPr>
          <w:p w:rsidR="00D7203C" w:rsidRPr="00D7203C" w:rsidRDefault="00D7203C" w:rsidP="00D7203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D7203C" w:rsidRPr="00D7203C" w:rsidRDefault="00D7203C" w:rsidP="00D7203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004" w:type="dxa"/>
          </w:tcPr>
          <w:p w:rsidR="00D7203C" w:rsidRPr="00D7203C" w:rsidRDefault="00D7203C" w:rsidP="00D7203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D7203C" w:rsidRDefault="00D7203C" w:rsidP="00D7203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7203C" w:rsidTr="00D7203C">
        <w:trPr>
          <w:trHeight w:val="1925"/>
        </w:trPr>
        <w:tc>
          <w:tcPr>
            <w:tcW w:w="1825" w:type="dxa"/>
          </w:tcPr>
          <w:p w:rsidR="00D7203C" w:rsidRPr="00D7203C" w:rsidRDefault="00D7203C" w:rsidP="00D7203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D7203C" w:rsidRPr="00D7203C" w:rsidRDefault="00D7203C" w:rsidP="00D7203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004" w:type="dxa"/>
          </w:tcPr>
          <w:p w:rsidR="00D7203C" w:rsidRPr="00D7203C" w:rsidRDefault="00D7203C" w:rsidP="00D7203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D7203C" w:rsidRDefault="00D7203C" w:rsidP="00D7203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7203C" w:rsidTr="00D7203C">
        <w:trPr>
          <w:trHeight w:val="1925"/>
        </w:trPr>
        <w:tc>
          <w:tcPr>
            <w:tcW w:w="1825" w:type="dxa"/>
          </w:tcPr>
          <w:p w:rsidR="00D7203C" w:rsidRPr="00D7203C" w:rsidRDefault="00D7203C" w:rsidP="00D7203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D7203C" w:rsidRPr="00D7203C" w:rsidRDefault="00D7203C" w:rsidP="00D7203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004" w:type="dxa"/>
          </w:tcPr>
          <w:p w:rsidR="00D7203C" w:rsidRPr="00D7203C" w:rsidRDefault="00D7203C" w:rsidP="00D7203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D7203C" w:rsidRDefault="00D7203C" w:rsidP="00D7203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7203C" w:rsidTr="00D7203C">
        <w:trPr>
          <w:trHeight w:val="1925"/>
        </w:trPr>
        <w:tc>
          <w:tcPr>
            <w:tcW w:w="1825" w:type="dxa"/>
          </w:tcPr>
          <w:p w:rsidR="00D7203C" w:rsidRPr="00D7203C" w:rsidRDefault="00D7203C" w:rsidP="00D7203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D7203C" w:rsidRPr="00D7203C" w:rsidRDefault="00D7203C" w:rsidP="00D7203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004" w:type="dxa"/>
          </w:tcPr>
          <w:p w:rsidR="00D7203C" w:rsidRPr="00D7203C" w:rsidRDefault="00D7203C" w:rsidP="00D7203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D7203C" w:rsidRDefault="00D7203C" w:rsidP="00D7203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D7203C" w:rsidRPr="00D7203C" w:rsidRDefault="00D7203C" w:rsidP="00D7203C">
      <w:pPr>
        <w:pStyle w:val="ListParagraph"/>
        <w:rPr>
          <w:sz w:val="36"/>
          <w:szCs w:val="36"/>
        </w:rPr>
      </w:pPr>
    </w:p>
    <w:sectPr w:rsidR="00D7203C" w:rsidRPr="00D72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F5C86"/>
    <w:multiLevelType w:val="hybridMultilevel"/>
    <w:tmpl w:val="E4F88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3C"/>
    <w:rsid w:val="00547C96"/>
    <w:rsid w:val="00D7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9E09A"/>
  <w15:chartTrackingRefBased/>
  <w15:docId w15:val="{D0C4A299-502B-4B1D-8846-5B288998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03C"/>
    <w:pPr>
      <w:ind w:left="720"/>
      <w:contextualSpacing/>
    </w:pPr>
  </w:style>
  <w:style w:type="table" w:styleId="TableGrid">
    <w:name w:val="Table Grid"/>
    <w:basedOn w:val="TableNormal"/>
    <w:uiPriority w:val="39"/>
    <w:rsid w:val="00D72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B03E5B84.dotm</Template>
  <TotalTime>6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Petoskey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S. Platte-Yurek</dc:creator>
  <cp:keywords/>
  <dc:description/>
  <cp:lastModifiedBy>Julie S. Platte-Yurek</cp:lastModifiedBy>
  <cp:revision>1</cp:revision>
  <dcterms:created xsi:type="dcterms:W3CDTF">2020-02-20T19:27:00Z</dcterms:created>
  <dcterms:modified xsi:type="dcterms:W3CDTF">2020-02-20T19:33:00Z</dcterms:modified>
</cp:coreProperties>
</file>